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7966" w14:textId="101D9039" w:rsidR="00FE067E" w:rsidRPr="00D02481" w:rsidRDefault="00434534" w:rsidP="00CC1F3B">
      <w:pPr>
        <w:pStyle w:val="TitlePageOrigin"/>
        <w:rPr>
          <w:color w:val="auto"/>
        </w:rPr>
      </w:pPr>
      <w:r w:rsidRPr="00D02481">
        <w:rPr>
          <w:caps w:val="0"/>
          <w:noProof/>
          <w:color w:val="auto"/>
        </w:rPr>
        <mc:AlternateContent>
          <mc:Choice Requires="wps">
            <w:drawing>
              <wp:anchor distT="0" distB="0" distL="114300" distR="114300" simplePos="0" relativeHeight="251659264" behindDoc="0" locked="0" layoutInCell="1" allowOverlap="1" wp14:anchorId="59329C58" wp14:editId="2E9C843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EE4CCE" w14:textId="7310EFAD" w:rsidR="00434534" w:rsidRPr="00434534" w:rsidRDefault="00434534" w:rsidP="00434534">
                            <w:pPr>
                              <w:spacing w:line="240" w:lineRule="auto"/>
                              <w:jc w:val="center"/>
                              <w:rPr>
                                <w:rFonts w:cs="Arial"/>
                                <w:b/>
                              </w:rPr>
                            </w:pPr>
                            <w:r w:rsidRPr="0043453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329C5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3EE4CCE" w14:textId="7310EFAD" w:rsidR="00434534" w:rsidRPr="00434534" w:rsidRDefault="00434534" w:rsidP="00434534">
                      <w:pPr>
                        <w:spacing w:line="240" w:lineRule="auto"/>
                        <w:jc w:val="center"/>
                        <w:rPr>
                          <w:rFonts w:cs="Arial"/>
                          <w:b/>
                        </w:rPr>
                      </w:pPr>
                      <w:r w:rsidRPr="00434534">
                        <w:rPr>
                          <w:rFonts w:cs="Arial"/>
                          <w:b/>
                        </w:rPr>
                        <w:t>FISCAL NOTE</w:t>
                      </w:r>
                    </w:p>
                  </w:txbxContent>
                </v:textbox>
              </v:shape>
            </w:pict>
          </mc:Fallback>
        </mc:AlternateContent>
      </w:r>
      <w:r w:rsidR="003C6034" w:rsidRPr="00D02481">
        <w:rPr>
          <w:caps w:val="0"/>
          <w:color w:val="auto"/>
        </w:rPr>
        <w:t>WEST VIRGINIA LEGISLATURE</w:t>
      </w:r>
    </w:p>
    <w:p w14:paraId="43592994" w14:textId="77777777" w:rsidR="00CD36CF" w:rsidRPr="00D02481" w:rsidRDefault="00CD36CF" w:rsidP="00CC1F3B">
      <w:pPr>
        <w:pStyle w:val="TitlePageSession"/>
        <w:rPr>
          <w:color w:val="auto"/>
        </w:rPr>
      </w:pPr>
      <w:r w:rsidRPr="00D02481">
        <w:rPr>
          <w:color w:val="auto"/>
        </w:rPr>
        <w:t>20</w:t>
      </w:r>
      <w:r w:rsidR="00EC5E63" w:rsidRPr="00D02481">
        <w:rPr>
          <w:color w:val="auto"/>
        </w:rPr>
        <w:t>2</w:t>
      </w:r>
      <w:r w:rsidR="00B71E6F" w:rsidRPr="00D02481">
        <w:rPr>
          <w:color w:val="auto"/>
        </w:rPr>
        <w:t>3</w:t>
      </w:r>
      <w:r w:rsidRPr="00D02481">
        <w:rPr>
          <w:color w:val="auto"/>
        </w:rPr>
        <w:t xml:space="preserve"> </w:t>
      </w:r>
      <w:r w:rsidR="003C6034" w:rsidRPr="00D02481">
        <w:rPr>
          <w:caps w:val="0"/>
          <w:color w:val="auto"/>
        </w:rPr>
        <w:t>REGULAR SESSION</w:t>
      </w:r>
    </w:p>
    <w:p w14:paraId="4E9CDF6B" w14:textId="77777777" w:rsidR="00CD36CF" w:rsidRPr="00D02481" w:rsidRDefault="006C526B" w:rsidP="00CC1F3B">
      <w:pPr>
        <w:pStyle w:val="TitlePageBillPrefix"/>
        <w:rPr>
          <w:color w:val="auto"/>
        </w:rPr>
      </w:pPr>
      <w:sdt>
        <w:sdtPr>
          <w:rPr>
            <w:color w:val="auto"/>
          </w:rPr>
          <w:tag w:val="IntroDate"/>
          <w:id w:val="-1236936958"/>
          <w:placeholder>
            <w:docPart w:val="2CACAE4BD59D4EF6AF50C70FB55FBE36"/>
          </w:placeholder>
          <w:text/>
        </w:sdtPr>
        <w:sdtEndPr/>
        <w:sdtContent>
          <w:r w:rsidR="00AE48A0" w:rsidRPr="00D02481">
            <w:rPr>
              <w:color w:val="auto"/>
            </w:rPr>
            <w:t>Introduced</w:t>
          </w:r>
        </w:sdtContent>
      </w:sdt>
    </w:p>
    <w:p w14:paraId="7333DEBD" w14:textId="411609C1" w:rsidR="00CD36CF" w:rsidRPr="00D02481" w:rsidRDefault="006C526B" w:rsidP="00CC1F3B">
      <w:pPr>
        <w:pStyle w:val="BillNumber"/>
        <w:rPr>
          <w:color w:val="auto"/>
        </w:rPr>
      </w:pPr>
      <w:sdt>
        <w:sdtPr>
          <w:rPr>
            <w:color w:val="auto"/>
          </w:rPr>
          <w:tag w:val="Chamber"/>
          <w:id w:val="893011969"/>
          <w:lock w:val="sdtLocked"/>
          <w:placeholder>
            <w:docPart w:val="A7F235EFD71548328B553C62706CCF3A"/>
          </w:placeholder>
          <w:dropDownList>
            <w:listItem w:displayText="House" w:value="House"/>
            <w:listItem w:displayText="Senate" w:value="Senate"/>
          </w:dropDownList>
        </w:sdtPr>
        <w:sdtEndPr/>
        <w:sdtContent>
          <w:r w:rsidR="00830BB4" w:rsidRPr="00D02481">
            <w:rPr>
              <w:color w:val="auto"/>
            </w:rPr>
            <w:t>House</w:t>
          </w:r>
        </w:sdtContent>
      </w:sdt>
      <w:r w:rsidR="00303684" w:rsidRPr="00D02481">
        <w:rPr>
          <w:color w:val="auto"/>
        </w:rPr>
        <w:t xml:space="preserve"> </w:t>
      </w:r>
      <w:r w:rsidR="00CD36CF" w:rsidRPr="00D02481">
        <w:rPr>
          <w:color w:val="auto"/>
        </w:rPr>
        <w:t xml:space="preserve">Bill </w:t>
      </w:r>
      <w:sdt>
        <w:sdtPr>
          <w:rPr>
            <w:color w:val="auto"/>
          </w:rPr>
          <w:tag w:val="BNum"/>
          <w:id w:val="1645317809"/>
          <w:lock w:val="sdtLocked"/>
          <w:placeholder>
            <w:docPart w:val="080D877FBDA14A068EEDB9BF1614AF17"/>
          </w:placeholder>
          <w:text/>
        </w:sdtPr>
        <w:sdtEndPr/>
        <w:sdtContent>
          <w:r>
            <w:rPr>
              <w:color w:val="auto"/>
            </w:rPr>
            <w:t>3399</w:t>
          </w:r>
        </w:sdtContent>
      </w:sdt>
    </w:p>
    <w:p w14:paraId="27F4F4D1" w14:textId="593B6945" w:rsidR="00CD36CF" w:rsidRPr="00D02481" w:rsidRDefault="00CD36CF" w:rsidP="00CC1F3B">
      <w:pPr>
        <w:pStyle w:val="Sponsors"/>
        <w:rPr>
          <w:color w:val="auto"/>
        </w:rPr>
      </w:pPr>
      <w:r w:rsidRPr="00D02481">
        <w:rPr>
          <w:color w:val="auto"/>
        </w:rPr>
        <w:t xml:space="preserve">By </w:t>
      </w:r>
      <w:sdt>
        <w:sdtPr>
          <w:rPr>
            <w:color w:val="auto"/>
          </w:rPr>
          <w:tag w:val="Sponsors"/>
          <w:id w:val="1589585889"/>
          <w:placeholder>
            <w:docPart w:val="1568459FAB584D28A555D63FF72ED3C7"/>
          </w:placeholder>
          <w:text w:multiLine="1"/>
        </w:sdtPr>
        <w:sdtEndPr/>
        <w:sdtContent>
          <w:r w:rsidR="00830BB4" w:rsidRPr="00D02481">
            <w:rPr>
              <w:color w:val="auto"/>
            </w:rPr>
            <w:t>Delegate</w:t>
          </w:r>
          <w:r w:rsidR="00686B08">
            <w:rPr>
              <w:color w:val="auto"/>
            </w:rPr>
            <w:t>s</w:t>
          </w:r>
          <w:r w:rsidR="00830BB4" w:rsidRPr="00D02481">
            <w:rPr>
              <w:color w:val="auto"/>
            </w:rPr>
            <w:t xml:space="preserve"> Howell</w:t>
          </w:r>
          <w:r w:rsidR="00686B08">
            <w:rPr>
              <w:color w:val="auto"/>
            </w:rPr>
            <w:t xml:space="preserve">, Martin, Young, and Miller </w:t>
          </w:r>
          <w:r w:rsidR="007810C0">
            <w:rPr>
              <w:color w:val="auto"/>
            </w:rPr>
            <w:br/>
            <w:t>[By Request]</w:t>
          </w:r>
        </w:sdtContent>
      </w:sdt>
    </w:p>
    <w:p w14:paraId="7B60CF03" w14:textId="4193EF90" w:rsidR="00E831B3" w:rsidRPr="00D02481" w:rsidRDefault="00CD36CF" w:rsidP="00CC1F3B">
      <w:pPr>
        <w:pStyle w:val="References"/>
        <w:rPr>
          <w:color w:val="auto"/>
        </w:rPr>
      </w:pPr>
      <w:r w:rsidRPr="00D02481">
        <w:rPr>
          <w:color w:val="auto"/>
        </w:rPr>
        <w:t>[</w:t>
      </w:r>
      <w:sdt>
        <w:sdtPr>
          <w:rPr>
            <w:color w:val="auto"/>
          </w:rPr>
          <w:tag w:val="References"/>
          <w:id w:val="-1043047873"/>
          <w:placeholder>
            <w:docPart w:val="E260AF4E05404143B1F0231416873918"/>
          </w:placeholder>
          <w:text w:multiLine="1"/>
        </w:sdtPr>
        <w:sdtEndPr/>
        <w:sdtContent>
          <w:r w:rsidR="006C526B">
            <w:rPr>
              <w:color w:val="auto"/>
            </w:rPr>
            <w:t>Introduced February 13, 2023; Referred to the Committee on Finance</w:t>
          </w:r>
        </w:sdtContent>
      </w:sdt>
      <w:r w:rsidRPr="00D02481">
        <w:rPr>
          <w:color w:val="auto"/>
        </w:rPr>
        <w:t>]</w:t>
      </w:r>
    </w:p>
    <w:p w14:paraId="4BF2A52B" w14:textId="4BBEE82C" w:rsidR="00303684" w:rsidRPr="00D02481" w:rsidRDefault="0000526A" w:rsidP="00CC1F3B">
      <w:pPr>
        <w:pStyle w:val="TitleSection"/>
        <w:rPr>
          <w:color w:val="auto"/>
        </w:rPr>
      </w:pPr>
      <w:r w:rsidRPr="00D02481">
        <w:rPr>
          <w:color w:val="auto"/>
        </w:rPr>
        <w:lastRenderedPageBreak/>
        <w:t>A BILL</w:t>
      </w:r>
      <w:r w:rsidR="00171945" w:rsidRPr="00D02481">
        <w:rPr>
          <w:color w:val="auto"/>
        </w:rPr>
        <w:t xml:space="preserve"> to amend and reenact §11-21-97 of the Code of West Virginia, 1931, as amended, and to amend and reenact §11-24-44 of said code, all relating to increasing tax credit for employers providing child care for employees. </w:t>
      </w:r>
    </w:p>
    <w:p w14:paraId="36B73EDC" w14:textId="77777777" w:rsidR="00303684" w:rsidRPr="00D02481" w:rsidRDefault="00303684" w:rsidP="00CC1F3B">
      <w:pPr>
        <w:pStyle w:val="EnactingClause"/>
        <w:rPr>
          <w:color w:val="auto"/>
        </w:rPr>
      </w:pPr>
      <w:r w:rsidRPr="00D02481">
        <w:rPr>
          <w:color w:val="auto"/>
        </w:rPr>
        <w:t>Be it enacted by the Legislature of West Virginia:</w:t>
      </w:r>
    </w:p>
    <w:p w14:paraId="2EF34867" w14:textId="77777777" w:rsidR="003C6034" w:rsidRPr="00D02481" w:rsidRDefault="003C6034" w:rsidP="00CC1F3B">
      <w:pPr>
        <w:pStyle w:val="EnactingClause"/>
        <w:rPr>
          <w:color w:val="auto"/>
        </w:rPr>
        <w:sectPr w:rsidR="003C6034" w:rsidRPr="00D02481" w:rsidSect="006F5D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1A51BC" w14:textId="77777777" w:rsidR="00B10A18" w:rsidRPr="00D02481" w:rsidRDefault="00B10A18" w:rsidP="00F72EBA">
      <w:pPr>
        <w:pStyle w:val="ArticleHeading"/>
        <w:rPr>
          <w:color w:val="auto"/>
        </w:rPr>
        <w:sectPr w:rsidR="00B10A18" w:rsidRPr="00D02481" w:rsidSect="006F5DF4">
          <w:type w:val="continuous"/>
          <w:pgSz w:w="12240" w:h="15840" w:code="1"/>
          <w:pgMar w:top="1440" w:right="1440" w:bottom="1440" w:left="1440" w:header="720" w:footer="720" w:gutter="0"/>
          <w:lnNumType w:countBy="1" w:restart="newSection"/>
          <w:cols w:space="720"/>
          <w:titlePg/>
          <w:docGrid w:linePitch="360"/>
        </w:sectPr>
      </w:pPr>
      <w:r w:rsidRPr="00D02481">
        <w:rPr>
          <w:color w:val="auto"/>
        </w:rPr>
        <w:t>ARTICLE 21. PERSONAL INCOME TAX.</w:t>
      </w:r>
    </w:p>
    <w:p w14:paraId="28729AE3" w14:textId="77777777" w:rsidR="00B10A18" w:rsidRPr="00D02481" w:rsidRDefault="00B10A18" w:rsidP="00BB5B2D">
      <w:pPr>
        <w:pStyle w:val="SectionHeading"/>
        <w:rPr>
          <w:caps/>
          <w:color w:val="auto"/>
        </w:rPr>
      </w:pPr>
      <w:r w:rsidRPr="00D02481">
        <w:rPr>
          <w:color w:val="auto"/>
        </w:rPr>
        <w:t>§11-21-97. Tax credit for employers providing child care for employees.</w:t>
      </w:r>
    </w:p>
    <w:p w14:paraId="4FACBE8C" w14:textId="77777777" w:rsidR="00B10A18" w:rsidRPr="00D02481" w:rsidRDefault="00B10A18" w:rsidP="00BB5B2D">
      <w:pPr>
        <w:pStyle w:val="SectionBody"/>
        <w:rPr>
          <w:rFonts w:eastAsia="Times New Roman"/>
          <w:color w:val="auto"/>
        </w:rPr>
        <w:sectPr w:rsidR="00B10A18" w:rsidRPr="00D02481" w:rsidSect="006F5DF4">
          <w:type w:val="continuous"/>
          <w:pgSz w:w="12240" w:h="15840" w:code="1"/>
          <w:pgMar w:top="1440" w:right="1440" w:bottom="1440" w:left="1440" w:header="720" w:footer="720" w:gutter="0"/>
          <w:lnNumType w:countBy="1" w:restart="newSection"/>
          <w:cols w:space="720"/>
          <w:titlePg/>
          <w:docGrid w:linePitch="360"/>
        </w:sectPr>
      </w:pPr>
    </w:p>
    <w:p w14:paraId="3116D0A9" w14:textId="77777777" w:rsidR="00B10A18" w:rsidRPr="00D02481" w:rsidRDefault="00B10A18" w:rsidP="00BB5B2D">
      <w:pPr>
        <w:pStyle w:val="SectionBody"/>
        <w:rPr>
          <w:rFonts w:eastAsia="Times New Roman"/>
          <w:color w:val="auto"/>
        </w:rPr>
      </w:pPr>
      <w:r w:rsidRPr="00D02481">
        <w:rPr>
          <w:rFonts w:eastAsia="Times New Roman"/>
          <w:color w:val="auto"/>
        </w:rPr>
        <w:t xml:space="preserve">(a) </w:t>
      </w:r>
      <w:r w:rsidRPr="00D02481">
        <w:rPr>
          <w:rFonts w:eastAsia="Times New Roman"/>
          <w:i/>
          <w:color w:val="auto"/>
        </w:rPr>
        <w:t>Definitions</w:t>
      </w:r>
      <w:r w:rsidRPr="00D02481">
        <w:rPr>
          <w:rFonts w:eastAsia="Times New Roman"/>
          <w:iCs/>
          <w:color w:val="auto"/>
        </w:rPr>
        <w:t xml:space="preserve">. — </w:t>
      </w:r>
      <w:r w:rsidRPr="00D02481">
        <w:rPr>
          <w:rFonts w:eastAsia="Times New Roman"/>
          <w:color w:val="auto"/>
        </w:rPr>
        <w:t>As used in this section, the term:</w:t>
      </w:r>
    </w:p>
    <w:p w14:paraId="534FA807" w14:textId="73866B5D" w:rsidR="00B10A18" w:rsidRPr="00D02481" w:rsidRDefault="00B10A18" w:rsidP="00BB5B2D">
      <w:pPr>
        <w:pStyle w:val="SectionBody"/>
        <w:rPr>
          <w:rFonts w:eastAsia="Times New Roman"/>
          <w:color w:val="auto"/>
        </w:rPr>
      </w:pPr>
      <w:r w:rsidRPr="00D02481">
        <w:rPr>
          <w:rFonts w:eastAsia="Times New Roman"/>
          <w:color w:val="auto"/>
        </w:rPr>
        <w:t xml:space="preserve">(1) </w:t>
      </w:r>
      <w:r w:rsidR="00912505" w:rsidRPr="00D02481">
        <w:rPr>
          <w:rFonts w:eastAsia="Times New Roman"/>
          <w:color w:val="auto"/>
        </w:rPr>
        <w:t>"</w:t>
      </w:r>
      <w:r w:rsidRPr="00D02481">
        <w:rPr>
          <w:rFonts w:eastAsia="Times New Roman"/>
          <w:color w:val="auto"/>
        </w:rPr>
        <w:t>Commissioner</w:t>
      </w:r>
      <w:r w:rsidR="00912505" w:rsidRPr="00D02481">
        <w:rPr>
          <w:rFonts w:eastAsia="Times New Roman"/>
          <w:color w:val="auto"/>
        </w:rPr>
        <w:t>"</w:t>
      </w:r>
      <w:r w:rsidRPr="00D02481">
        <w:rPr>
          <w:rFonts w:eastAsia="Times New Roman"/>
          <w:color w:val="auto"/>
        </w:rPr>
        <w:t xml:space="preserve"> or </w:t>
      </w:r>
      <w:r w:rsidR="00912505" w:rsidRPr="00D02481">
        <w:rPr>
          <w:rFonts w:eastAsia="Times New Roman"/>
          <w:color w:val="auto"/>
        </w:rPr>
        <w:t>"</w:t>
      </w:r>
      <w:r w:rsidRPr="00D02481">
        <w:rPr>
          <w:rFonts w:eastAsia="Times New Roman"/>
          <w:color w:val="auto"/>
        </w:rPr>
        <w:t>Tax Commissioner</w:t>
      </w:r>
      <w:r w:rsidR="00912505" w:rsidRPr="00D02481">
        <w:rPr>
          <w:rFonts w:eastAsia="Times New Roman"/>
          <w:color w:val="auto"/>
        </w:rPr>
        <w:t>"</w:t>
      </w:r>
      <w:r w:rsidRPr="00D02481">
        <w:rPr>
          <w:rFonts w:eastAsia="Times New Roman"/>
          <w:color w:val="auto"/>
        </w:rPr>
        <w:t xml:space="preserve"> are used interchangeably herein and mean the Tax Commissioner of the State of West Virginia, or his or her delegate;</w:t>
      </w:r>
    </w:p>
    <w:p w14:paraId="31EDFD12" w14:textId="3F1B80E0" w:rsidR="00B10A18" w:rsidRPr="00D02481" w:rsidRDefault="00B10A18" w:rsidP="00BB5B2D">
      <w:pPr>
        <w:pStyle w:val="SectionBody"/>
        <w:rPr>
          <w:rFonts w:eastAsia="Times New Roman"/>
          <w:color w:val="auto"/>
        </w:rPr>
      </w:pPr>
      <w:r w:rsidRPr="00D02481">
        <w:rPr>
          <w:rFonts w:eastAsia="Times New Roman"/>
          <w:color w:val="auto"/>
        </w:rPr>
        <w:t xml:space="preserve">(2) </w:t>
      </w:r>
      <w:r w:rsidR="00912505" w:rsidRPr="00D02481">
        <w:rPr>
          <w:rFonts w:eastAsia="Times New Roman"/>
          <w:color w:val="auto"/>
        </w:rPr>
        <w:t>"</w:t>
      </w:r>
      <w:r w:rsidRPr="00D02481">
        <w:rPr>
          <w:rFonts w:eastAsia="Times New Roman"/>
          <w:color w:val="auto"/>
        </w:rPr>
        <w:t>Cost of operation</w:t>
      </w:r>
      <w:r w:rsidR="00912505" w:rsidRPr="00D02481">
        <w:rPr>
          <w:rFonts w:eastAsia="Times New Roman"/>
          <w:color w:val="auto"/>
        </w:rPr>
        <w:t>"</w:t>
      </w:r>
      <w:r w:rsidRPr="00D02481">
        <w:rPr>
          <w:rFonts w:eastAsia="Times New Roman"/>
          <w:color w:val="auto"/>
        </w:rPr>
        <w:t xml:space="preserve"> means reasonable direct operational costs incurred by an employer as a result of providing employer provided or employer sponsored child-care facilities: </w:t>
      </w:r>
      <w:r w:rsidRPr="00D02481">
        <w:rPr>
          <w:rFonts w:eastAsia="Times New Roman"/>
          <w:i/>
          <w:color w:val="auto"/>
        </w:rPr>
        <w:t>Provided</w:t>
      </w:r>
      <w:r w:rsidRPr="00D02481">
        <w:rPr>
          <w:rFonts w:eastAsia="Times New Roman"/>
          <w:color w:val="auto"/>
        </w:rPr>
        <w:t>, That the term cost of operation shall exclude the cost of any property that is qualified child-care property.</w:t>
      </w:r>
    </w:p>
    <w:p w14:paraId="12125DEE" w14:textId="384231EA" w:rsidR="00B10A18" w:rsidRPr="00D02481" w:rsidRDefault="00B10A18" w:rsidP="00BB5B2D">
      <w:pPr>
        <w:pStyle w:val="SectionBody"/>
        <w:rPr>
          <w:rFonts w:eastAsia="Times New Roman"/>
          <w:color w:val="auto"/>
        </w:rPr>
      </w:pPr>
      <w:r w:rsidRPr="00D02481">
        <w:rPr>
          <w:rFonts w:eastAsia="Times New Roman"/>
          <w:color w:val="auto"/>
        </w:rPr>
        <w:t xml:space="preserve">(3) </w:t>
      </w:r>
      <w:r w:rsidR="00912505" w:rsidRPr="00D02481">
        <w:rPr>
          <w:rFonts w:eastAsia="Times New Roman"/>
          <w:color w:val="auto"/>
        </w:rPr>
        <w:t>"</w:t>
      </w:r>
      <w:r w:rsidRPr="00D02481">
        <w:rPr>
          <w:rFonts w:eastAsia="Times New Roman"/>
          <w:color w:val="auto"/>
        </w:rPr>
        <w:t>Department</w:t>
      </w:r>
      <w:r w:rsidR="00912505" w:rsidRPr="00D02481">
        <w:rPr>
          <w:rFonts w:eastAsia="Times New Roman"/>
          <w:color w:val="auto"/>
        </w:rPr>
        <w:t>"</w:t>
      </w:r>
      <w:r w:rsidRPr="00D02481">
        <w:rPr>
          <w:rFonts w:eastAsia="Times New Roman"/>
          <w:color w:val="auto"/>
        </w:rPr>
        <w:t xml:space="preserve"> or </w:t>
      </w:r>
      <w:r w:rsidR="00912505" w:rsidRPr="00D02481">
        <w:rPr>
          <w:rFonts w:eastAsia="Times New Roman"/>
          <w:color w:val="auto"/>
        </w:rPr>
        <w:t>"</w:t>
      </w:r>
      <w:r w:rsidRPr="00D02481">
        <w:rPr>
          <w:rFonts w:eastAsia="Times New Roman"/>
          <w:color w:val="auto"/>
        </w:rPr>
        <w:t>Tax Department</w:t>
      </w:r>
      <w:r w:rsidR="00912505" w:rsidRPr="00D02481">
        <w:rPr>
          <w:rFonts w:eastAsia="Times New Roman"/>
          <w:color w:val="auto"/>
        </w:rPr>
        <w:t>"</w:t>
      </w:r>
      <w:r w:rsidRPr="00D02481">
        <w:rPr>
          <w:rFonts w:eastAsia="Times New Roman"/>
          <w:color w:val="auto"/>
        </w:rPr>
        <w:t xml:space="preserve"> means the West Virginia State Tax Department.</w:t>
      </w:r>
    </w:p>
    <w:p w14:paraId="65AA2463" w14:textId="76D06E4D" w:rsidR="00B10A18" w:rsidRPr="00D02481" w:rsidRDefault="00B10A18" w:rsidP="00BB5B2D">
      <w:pPr>
        <w:pStyle w:val="SectionBody"/>
        <w:rPr>
          <w:rFonts w:eastAsia="Times New Roman"/>
          <w:color w:val="auto"/>
        </w:rPr>
      </w:pPr>
      <w:r w:rsidRPr="00D02481">
        <w:rPr>
          <w:rFonts w:eastAsia="Times New Roman"/>
          <w:color w:val="auto"/>
        </w:rPr>
        <w:t xml:space="preserve">(4) </w:t>
      </w:r>
      <w:r w:rsidR="00912505" w:rsidRPr="00D02481">
        <w:rPr>
          <w:rFonts w:eastAsia="Times New Roman"/>
          <w:color w:val="auto"/>
        </w:rPr>
        <w:t>"</w:t>
      </w:r>
      <w:r w:rsidRPr="00D02481">
        <w:rPr>
          <w:rFonts w:eastAsia="Times New Roman"/>
          <w:color w:val="auto"/>
        </w:rPr>
        <w:t>Employer</w:t>
      </w:r>
      <w:r w:rsidR="00912505" w:rsidRPr="00D02481">
        <w:rPr>
          <w:rFonts w:eastAsia="Times New Roman"/>
          <w:color w:val="auto"/>
        </w:rPr>
        <w:t>"</w:t>
      </w:r>
      <w:r w:rsidRPr="00D02481">
        <w:rPr>
          <w:rFonts w:eastAsia="Times New Roman"/>
          <w:color w:val="auto"/>
        </w:rPr>
        <w:t xml:space="preserve"> means any employer upon whom an income tax is imposed by this article.</w:t>
      </w:r>
    </w:p>
    <w:p w14:paraId="4B42DB42" w14:textId="63F77BB7" w:rsidR="00B10A18" w:rsidRPr="00D02481" w:rsidRDefault="00B10A18" w:rsidP="00BB5B2D">
      <w:pPr>
        <w:pStyle w:val="SectionBody"/>
        <w:rPr>
          <w:rFonts w:eastAsia="Times New Roman"/>
          <w:color w:val="auto"/>
        </w:rPr>
      </w:pPr>
      <w:r w:rsidRPr="00D02481">
        <w:rPr>
          <w:rFonts w:eastAsia="Times New Roman"/>
          <w:color w:val="auto"/>
        </w:rPr>
        <w:t xml:space="preserve">(5) </w:t>
      </w:r>
      <w:r w:rsidR="00912505" w:rsidRPr="00D02481">
        <w:rPr>
          <w:rFonts w:eastAsia="Times New Roman"/>
          <w:color w:val="auto"/>
        </w:rPr>
        <w:t>"</w:t>
      </w:r>
      <w:r w:rsidRPr="00D02481">
        <w:rPr>
          <w:rFonts w:eastAsia="Times New Roman"/>
          <w:color w:val="auto"/>
        </w:rPr>
        <w:t>Employer provided</w:t>
      </w:r>
      <w:r w:rsidR="00912505" w:rsidRPr="00D02481">
        <w:rPr>
          <w:rFonts w:eastAsia="Times New Roman"/>
          <w:color w:val="auto"/>
        </w:rPr>
        <w:t>"</w:t>
      </w:r>
      <w:r w:rsidRPr="00D02481">
        <w:rPr>
          <w:rFonts w:eastAsia="Times New Roman"/>
          <w:color w:val="auto"/>
        </w:rPr>
        <w:t xml:space="preserve"> refers to child care offered on the premises of the employer.</w:t>
      </w:r>
    </w:p>
    <w:p w14:paraId="5EE23F07" w14:textId="466F2F7A" w:rsidR="00B10A18" w:rsidRPr="00D02481" w:rsidRDefault="00B10A18" w:rsidP="00BB5B2D">
      <w:pPr>
        <w:pStyle w:val="SectionBody"/>
        <w:rPr>
          <w:rFonts w:eastAsia="Times New Roman"/>
          <w:color w:val="auto"/>
        </w:rPr>
      </w:pPr>
      <w:r w:rsidRPr="00D02481">
        <w:rPr>
          <w:rFonts w:eastAsia="Times New Roman"/>
          <w:color w:val="auto"/>
        </w:rPr>
        <w:t xml:space="preserve">(6) </w:t>
      </w:r>
      <w:r w:rsidR="00912505" w:rsidRPr="00D02481">
        <w:rPr>
          <w:rFonts w:eastAsia="Times New Roman"/>
          <w:color w:val="auto"/>
        </w:rPr>
        <w:t>"</w:t>
      </w:r>
      <w:r w:rsidRPr="00D02481">
        <w:rPr>
          <w:rFonts w:eastAsia="Times New Roman"/>
          <w:color w:val="auto"/>
        </w:rPr>
        <w:t>Premises of the employer</w:t>
      </w:r>
      <w:r w:rsidR="00912505" w:rsidRPr="00D02481">
        <w:rPr>
          <w:rFonts w:eastAsia="Times New Roman"/>
          <w:color w:val="auto"/>
        </w:rPr>
        <w:t>"</w:t>
      </w:r>
      <w:r w:rsidRPr="00D02481">
        <w:rPr>
          <w:rFonts w:eastAsia="Times New Roman"/>
          <w:color w:val="auto"/>
        </w:rPr>
        <w:t xml:space="preserve"> refers to any location within the State of West Virginia and located on the workplace premises of the employer providing the child care or one of the employers providing the child care in the event that the child care property is owned jointly or severally by the taxpayer and one or more unaffiliated employers: </w:t>
      </w:r>
      <w:r w:rsidRPr="00D02481">
        <w:rPr>
          <w:rFonts w:eastAsia="Times New Roman"/>
          <w:i/>
          <w:color w:val="auto"/>
        </w:rPr>
        <w:t>Provided</w:t>
      </w:r>
      <w:r w:rsidRPr="00D02481">
        <w:rPr>
          <w:rFonts w:eastAsia="Times New Roman"/>
          <w:color w:val="auto"/>
        </w:rPr>
        <w:t>, That if such workplace premises are impracticable or otherwise unsuitable for the on-site location of such child-care facility, as determined by the commissioner, such facility may be located within a reasonable distance of the premises of the employer.</w:t>
      </w:r>
    </w:p>
    <w:p w14:paraId="2898D765" w14:textId="7D60AF68" w:rsidR="00B10A18" w:rsidRPr="00D02481" w:rsidRDefault="00B10A18" w:rsidP="00BB5B2D">
      <w:pPr>
        <w:pStyle w:val="SectionBody"/>
        <w:rPr>
          <w:rFonts w:eastAsia="Times New Roman"/>
          <w:color w:val="auto"/>
        </w:rPr>
      </w:pPr>
      <w:r w:rsidRPr="00D02481">
        <w:rPr>
          <w:rFonts w:eastAsia="Times New Roman"/>
          <w:color w:val="auto"/>
        </w:rPr>
        <w:t xml:space="preserve">(7) </w:t>
      </w:r>
      <w:r w:rsidR="00912505" w:rsidRPr="00D02481">
        <w:rPr>
          <w:rFonts w:eastAsia="Times New Roman"/>
          <w:color w:val="auto"/>
        </w:rPr>
        <w:t>"</w:t>
      </w:r>
      <w:r w:rsidRPr="00D02481">
        <w:rPr>
          <w:rFonts w:eastAsia="Times New Roman"/>
          <w:color w:val="auto"/>
        </w:rPr>
        <w:t>Qualified child-care property</w:t>
      </w:r>
      <w:r w:rsidR="00912505" w:rsidRPr="00D02481">
        <w:rPr>
          <w:rFonts w:eastAsia="Times New Roman"/>
          <w:color w:val="auto"/>
        </w:rPr>
        <w:t>"</w:t>
      </w:r>
      <w:r w:rsidRPr="00D02481">
        <w:rPr>
          <w:rFonts w:eastAsia="Times New Roman"/>
          <w:color w:val="auto"/>
        </w:rPr>
        <w:t xml:space="preserve"> means all real property, other than land, and tangible personal property purchased or acquired on or after July 1, 2022, or which property is first placed in service on or after July 1, 2022, for use exclusively in the construction, expansion, improvement, or operation of an employer provided child-care facility, but only if:</w:t>
      </w:r>
    </w:p>
    <w:p w14:paraId="0A8C0E18" w14:textId="77777777" w:rsidR="00B10A18" w:rsidRPr="00D02481" w:rsidRDefault="00B10A18" w:rsidP="00BB5B2D">
      <w:pPr>
        <w:pStyle w:val="SectionBody"/>
        <w:rPr>
          <w:rFonts w:eastAsia="Times New Roman"/>
          <w:color w:val="auto"/>
        </w:rPr>
      </w:pPr>
      <w:r w:rsidRPr="00D02481">
        <w:rPr>
          <w:rFonts w:eastAsia="Times New Roman"/>
          <w:color w:val="auto"/>
        </w:rPr>
        <w:t>(A) The children who use the facility are primarily children of employees of:</w:t>
      </w:r>
    </w:p>
    <w:p w14:paraId="3A055E60" w14:textId="77777777" w:rsidR="00B10A18" w:rsidRPr="00D02481" w:rsidRDefault="00B10A18" w:rsidP="00BB5B2D">
      <w:pPr>
        <w:pStyle w:val="SectionBody"/>
        <w:rPr>
          <w:rFonts w:eastAsia="Times New Roman"/>
          <w:color w:val="auto"/>
        </w:rPr>
      </w:pPr>
      <w:r w:rsidRPr="00D02481">
        <w:rPr>
          <w:rFonts w:eastAsia="Times New Roman"/>
          <w:color w:val="auto"/>
        </w:rPr>
        <w:t>(i) The taxpayer and other employers in the event that the child-care property is owned jointly or severally by the taxpayer and one or more employers; or</w:t>
      </w:r>
    </w:p>
    <w:p w14:paraId="7B02506E" w14:textId="6870745B" w:rsidR="00B10A18" w:rsidRPr="00D02481" w:rsidRDefault="00B10A18" w:rsidP="00BB5B2D">
      <w:pPr>
        <w:pStyle w:val="SectionBody"/>
        <w:rPr>
          <w:rFonts w:eastAsia="Times New Roman"/>
          <w:color w:val="auto"/>
        </w:rPr>
      </w:pPr>
      <w:r w:rsidRPr="00D02481">
        <w:rPr>
          <w:rFonts w:eastAsia="Times New Roman"/>
          <w:color w:val="auto"/>
        </w:rPr>
        <w:t xml:space="preserve">(ii) A corporation that is a member of the taxpayer’s </w:t>
      </w:r>
      <w:r w:rsidR="00912505" w:rsidRPr="00D02481">
        <w:rPr>
          <w:rFonts w:eastAsia="Times New Roman"/>
          <w:color w:val="auto"/>
        </w:rPr>
        <w:t>"</w:t>
      </w:r>
      <w:r w:rsidRPr="00D02481">
        <w:rPr>
          <w:rFonts w:eastAsia="Times New Roman"/>
          <w:color w:val="auto"/>
        </w:rPr>
        <w:t>affiliated group</w:t>
      </w:r>
      <w:r w:rsidR="00912505" w:rsidRPr="00D02481">
        <w:rPr>
          <w:rFonts w:eastAsia="Times New Roman"/>
          <w:color w:val="auto"/>
        </w:rPr>
        <w:t>"</w:t>
      </w:r>
      <w:r w:rsidRPr="00D02481">
        <w:rPr>
          <w:rFonts w:eastAsia="Times New Roman"/>
          <w:color w:val="auto"/>
        </w:rPr>
        <w:t xml:space="preserve"> within the meaning of section 1504(a) of the Internal Revenue Code; and</w:t>
      </w:r>
    </w:p>
    <w:p w14:paraId="22D477B6" w14:textId="77777777" w:rsidR="00B10A18" w:rsidRPr="00D02481" w:rsidRDefault="00B10A18" w:rsidP="00BB5B2D">
      <w:pPr>
        <w:pStyle w:val="SectionBody"/>
        <w:rPr>
          <w:rFonts w:eastAsia="Times New Roman"/>
          <w:color w:val="auto"/>
        </w:rPr>
      </w:pPr>
      <w:r w:rsidRPr="00D02481">
        <w:rPr>
          <w:rFonts w:eastAsia="Times New Roman"/>
          <w:color w:val="auto"/>
        </w:rPr>
        <w:t>(B) The taxpayer has not previously claimed any tax credit for the cost of operation for such qualified child-care property placed in service prior to taxable years beginning on or after January 1, 2022.</w:t>
      </w:r>
    </w:p>
    <w:p w14:paraId="4C013C63" w14:textId="77777777" w:rsidR="00B10A18" w:rsidRPr="00D02481" w:rsidRDefault="00B10A18" w:rsidP="00BB5B2D">
      <w:pPr>
        <w:pStyle w:val="SectionBody"/>
        <w:rPr>
          <w:rFonts w:eastAsia="Times New Roman"/>
          <w:color w:val="auto"/>
        </w:rPr>
      </w:pPr>
      <w:r w:rsidRPr="00D02481">
        <w:rPr>
          <w:rFonts w:eastAsia="Times New Roman"/>
          <w:color w:val="auto"/>
        </w:rPr>
        <w:t>Qualified child-care property includes, but is not limited to, amounts expended on building, improvements, and building improvements and furniture, fixtures, and equipment directly related to the operation of child-care property as defined in this section.</w:t>
      </w:r>
    </w:p>
    <w:p w14:paraId="66766F70" w14:textId="3C89EE37" w:rsidR="00B10A18" w:rsidRPr="00D02481" w:rsidRDefault="00B10A18" w:rsidP="00BB5B2D">
      <w:pPr>
        <w:pStyle w:val="SectionBody"/>
        <w:rPr>
          <w:rFonts w:eastAsia="Times New Roman"/>
          <w:color w:val="auto"/>
        </w:rPr>
      </w:pPr>
      <w:r w:rsidRPr="00D02481">
        <w:rPr>
          <w:rFonts w:eastAsia="Times New Roman"/>
          <w:color w:val="auto"/>
        </w:rPr>
        <w:t xml:space="preserve">(8) </w:t>
      </w:r>
      <w:r w:rsidR="00912505" w:rsidRPr="00D02481">
        <w:rPr>
          <w:rFonts w:eastAsia="Times New Roman"/>
          <w:color w:val="auto"/>
        </w:rPr>
        <w:t>"</w:t>
      </w:r>
      <w:r w:rsidRPr="00D02481">
        <w:rPr>
          <w:rFonts w:eastAsia="Times New Roman"/>
          <w:color w:val="auto"/>
        </w:rPr>
        <w:t>Recapture amount</w:t>
      </w:r>
      <w:r w:rsidR="00912505" w:rsidRPr="00D02481">
        <w:rPr>
          <w:rFonts w:eastAsia="Times New Roman"/>
          <w:color w:val="auto"/>
        </w:rPr>
        <w:t>"</w:t>
      </w:r>
      <w:r w:rsidRPr="00D02481">
        <w:rPr>
          <w:rFonts w:eastAsia="Times New Roman"/>
          <w:color w:val="auto"/>
        </w:rPr>
        <w:t xml:space="preserve"> means, with respect to property as to which a recapture event has occurred, an amount equal to the applicable recapture percentage of the aggregate credits claimed under subsection (d) of this section for all taxable years preceding the recapture year, whether or not such credits were used.</w:t>
      </w:r>
    </w:p>
    <w:p w14:paraId="689E14D8" w14:textId="2C9DE41D" w:rsidR="00B10A18" w:rsidRPr="00D02481" w:rsidRDefault="00B10A18" w:rsidP="00BB5B2D">
      <w:pPr>
        <w:pStyle w:val="SectionBody"/>
        <w:rPr>
          <w:rFonts w:eastAsia="Times New Roman"/>
          <w:color w:val="auto"/>
        </w:rPr>
      </w:pPr>
      <w:r w:rsidRPr="00D02481">
        <w:rPr>
          <w:rFonts w:eastAsia="Times New Roman"/>
          <w:color w:val="auto"/>
        </w:rPr>
        <w:t xml:space="preserve">(9) </w:t>
      </w:r>
      <w:r w:rsidR="00912505" w:rsidRPr="00D02481">
        <w:rPr>
          <w:rFonts w:eastAsia="Times New Roman"/>
          <w:color w:val="auto"/>
        </w:rPr>
        <w:t>"</w:t>
      </w:r>
      <w:r w:rsidRPr="00D02481">
        <w:rPr>
          <w:rFonts w:eastAsia="Times New Roman"/>
          <w:color w:val="auto"/>
        </w:rPr>
        <w:t>Recapture event</w:t>
      </w:r>
      <w:r w:rsidR="00912505" w:rsidRPr="00D02481">
        <w:rPr>
          <w:rFonts w:eastAsia="Times New Roman"/>
          <w:color w:val="auto"/>
        </w:rPr>
        <w:t>"</w:t>
      </w:r>
      <w:r w:rsidRPr="00D02481">
        <w:rPr>
          <w:rFonts w:eastAsia="Times New Roman"/>
          <w:color w:val="auto"/>
        </w:rPr>
        <w:t xml:space="preserve"> means any disposition of qualified child-care property by the taxpayer, or any other event or circumstance under which property ceases to be qualified child-care property with respect to the taxpayer, except for:</w:t>
      </w:r>
    </w:p>
    <w:p w14:paraId="139297A9" w14:textId="77777777" w:rsidR="00B10A18" w:rsidRPr="00D02481" w:rsidRDefault="00B10A18" w:rsidP="00BB5B2D">
      <w:pPr>
        <w:pStyle w:val="SectionBody"/>
        <w:rPr>
          <w:rFonts w:eastAsia="Times New Roman"/>
          <w:color w:val="auto"/>
        </w:rPr>
      </w:pPr>
      <w:r w:rsidRPr="00D02481">
        <w:rPr>
          <w:rFonts w:eastAsia="Times New Roman"/>
          <w:color w:val="auto"/>
        </w:rPr>
        <w:t>(A) Any transfer by reason of death;</w:t>
      </w:r>
    </w:p>
    <w:p w14:paraId="79D0E52A" w14:textId="77777777" w:rsidR="00B10A18" w:rsidRPr="00D02481" w:rsidRDefault="00B10A18" w:rsidP="00BB5B2D">
      <w:pPr>
        <w:pStyle w:val="SectionBody"/>
        <w:rPr>
          <w:rFonts w:eastAsia="Times New Roman"/>
          <w:color w:val="auto"/>
        </w:rPr>
      </w:pPr>
      <w:r w:rsidRPr="00D02481">
        <w:rPr>
          <w:rFonts w:eastAsia="Times New Roman"/>
          <w:color w:val="auto"/>
        </w:rPr>
        <w:t>(B) Any transfer between spouses or incident to divorce;</w:t>
      </w:r>
    </w:p>
    <w:p w14:paraId="5DF473FE" w14:textId="77777777" w:rsidR="00B10A18" w:rsidRPr="00D02481" w:rsidRDefault="00B10A18" w:rsidP="00BB5B2D">
      <w:pPr>
        <w:pStyle w:val="SectionBody"/>
        <w:rPr>
          <w:rFonts w:eastAsia="Times New Roman"/>
          <w:color w:val="auto"/>
        </w:rPr>
      </w:pPr>
      <w:r w:rsidRPr="00D02481">
        <w:rPr>
          <w:rFonts w:eastAsia="Times New Roman"/>
          <w:color w:val="auto"/>
        </w:rPr>
        <w:t>(C) Any transaction to which Section 381(a) of the Internal Revenue Code applies;</w:t>
      </w:r>
    </w:p>
    <w:p w14:paraId="0612BB4E" w14:textId="77777777" w:rsidR="00B10A18" w:rsidRPr="00D02481" w:rsidRDefault="00B10A18" w:rsidP="00BB5B2D">
      <w:pPr>
        <w:pStyle w:val="SectionBody"/>
        <w:rPr>
          <w:rFonts w:eastAsia="Times New Roman"/>
          <w:color w:val="auto"/>
        </w:rPr>
      </w:pPr>
      <w:r w:rsidRPr="00D02481">
        <w:rPr>
          <w:rFonts w:eastAsia="Times New Roman"/>
          <w:color w:val="auto"/>
        </w:rPr>
        <w:t>(D)Any change in the form of conducting the taxpayer’s trade or business so long as the property is retained in such trade or business as qualified child-care property and the taxpayer retains a substantial interest in such trade or business; or</w:t>
      </w:r>
    </w:p>
    <w:p w14:paraId="17A8659F" w14:textId="77777777" w:rsidR="00B10A18" w:rsidRPr="00D02481" w:rsidRDefault="00B10A18" w:rsidP="00BB5B2D">
      <w:pPr>
        <w:pStyle w:val="SectionBody"/>
        <w:rPr>
          <w:rFonts w:eastAsia="Times New Roman"/>
          <w:color w:val="auto"/>
        </w:rPr>
      </w:pPr>
      <w:r w:rsidRPr="00D02481">
        <w:rPr>
          <w:rFonts w:eastAsia="Times New Roman"/>
          <w:color w:val="auto"/>
        </w:rPr>
        <w:t>(E) Any accident or casualty.</w:t>
      </w:r>
    </w:p>
    <w:p w14:paraId="324F46C6" w14:textId="728D4E7F" w:rsidR="00B10A18" w:rsidRPr="00D02481" w:rsidRDefault="00B10A18" w:rsidP="00BB5B2D">
      <w:pPr>
        <w:pStyle w:val="SectionBody"/>
        <w:rPr>
          <w:rFonts w:eastAsia="Times New Roman"/>
          <w:color w:val="auto"/>
        </w:rPr>
      </w:pPr>
      <w:r w:rsidRPr="00D02481">
        <w:rPr>
          <w:rFonts w:eastAsia="Times New Roman"/>
          <w:color w:val="auto"/>
        </w:rPr>
        <w:t xml:space="preserve">(10) </w:t>
      </w:r>
      <w:r w:rsidR="00912505" w:rsidRPr="00D02481">
        <w:rPr>
          <w:rFonts w:eastAsia="Times New Roman"/>
          <w:color w:val="auto"/>
        </w:rPr>
        <w:t>"</w:t>
      </w:r>
      <w:r w:rsidRPr="00D02481">
        <w:rPr>
          <w:rFonts w:eastAsia="Times New Roman"/>
          <w:color w:val="auto"/>
        </w:rPr>
        <w:t>Recapture percentage</w:t>
      </w:r>
      <w:r w:rsidR="00912505" w:rsidRPr="00D02481">
        <w:rPr>
          <w:rFonts w:eastAsia="Times New Roman"/>
          <w:color w:val="auto"/>
        </w:rPr>
        <w:t>"</w:t>
      </w:r>
      <w:r w:rsidRPr="00D02481">
        <w:rPr>
          <w:rFonts w:eastAsia="Times New Roman"/>
          <w:color w:val="auto"/>
        </w:rPr>
        <w:t xml:space="preserve"> refers to the applicable percentage set forth in the following table:</w:t>
      </w:r>
    </w:p>
    <w:p w14:paraId="265AF4BF" w14:textId="77777777" w:rsidR="00B10A18" w:rsidRPr="00D02481" w:rsidRDefault="00B10A18" w:rsidP="00BB5B2D">
      <w:pPr>
        <w:pStyle w:val="SectionBody"/>
        <w:rPr>
          <w:rFonts w:eastAsia="Times New Roman"/>
          <w:color w:val="auto"/>
        </w:rPr>
      </w:pPr>
      <w:r w:rsidRPr="00D02481">
        <w:rPr>
          <w:rFonts w:eastAsia="Times New Roman"/>
          <w:color w:val="auto"/>
        </w:rPr>
        <w:t>If the recapture event occurs within-The recapture percentage is:</w:t>
      </w:r>
    </w:p>
    <w:p w14:paraId="0A6BFC90" w14:textId="77777777" w:rsidR="00B10A18" w:rsidRPr="00D02481" w:rsidRDefault="00B10A18" w:rsidP="00BB5B2D">
      <w:pPr>
        <w:pStyle w:val="SectionBody"/>
        <w:rPr>
          <w:rFonts w:eastAsia="Times New Roman"/>
          <w:color w:val="auto"/>
        </w:rPr>
      </w:pPr>
      <w:r w:rsidRPr="00D02481">
        <w:rPr>
          <w:rFonts w:eastAsia="Times New Roman"/>
          <w:color w:val="auto"/>
        </w:rPr>
        <w:t>Five full years after the qualified child-care property is</w:t>
      </w:r>
    </w:p>
    <w:p w14:paraId="6BC4C420" w14:textId="77777777" w:rsidR="00B10A18" w:rsidRPr="00D02481" w:rsidRDefault="00B10A18" w:rsidP="00BB5B2D">
      <w:pPr>
        <w:pStyle w:val="SectionBody"/>
        <w:rPr>
          <w:rFonts w:eastAsia="Times New Roman"/>
          <w:color w:val="auto"/>
        </w:rPr>
      </w:pPr>
      <w:r w:rsidRPr="00D02481">
        <w:rPr>
          <w:rFonts w:eastAsia="Times New Roman"/>
          <w:color w:val="auto"/>
        </w:rPr>
        <w:t>placed in service .......................................................100</w:t>
      </w:r>
    </w:p>
    <w:p w14:paraId="76A4F915" w14:textId="77777777" w:rsidR="00B10A18" w:rsidRPr="00D02481" w:rsidRDefault="00B10A18" w:rsidP="00BB5B2D">
      <w:pPr>
        <w:pStyle w:val="SectionBody"/>
        <w:rPr>
          <w:rFonts w:eastAsia="Times New Roman"/>
          <w:color w:val="auto"/>
        </w:rPr>
      </w:pPr>
      <w:r w:rsidRPr="00D02481">
        <w:rPr>
          <w:rFonts w:eastAsia="Times New Roman"/>
          <w:color w:val="auto"/>
        </w:rPr>
        <w:t>The sixth full year after the qualified child-care property is</w:t>
      </w:r>
    </w:p>
    <w:p w14:paraId="31F48567" w14:textId="77777777" w:rsidR="00B10A18" w:rsidRPr="00D02481" w:rsidRDefault="00B10A18" w:rsidP="00BB5B2D">
      <w:pPr>
        <w:pStyle w:val="SectionBody"/>
        <w:rPr>
          <w:rFonts w:eastAsia="Times New Roman"/>
          <w:color w:val="auto"/>
        </w:rPr>
      </w:pPr>
      <w:r w:rsidRPr="00D02481">
        <w:rPr>
          <w:rFonts w:eastAsia="Times New Roman"/>
          <w:color w:val="auto"/>
        </w:rPr>
        <w:t>placed in service ........................................................90</w:t>
      </w:r>
    </w:p>
    <w:p w14:paraId="0CAE941E" w14:textId="77777777" w:rsidR="00B10A18" w:rsidRPr="00D02481" w:rsidRDefault="00B10A18" w:rsidP="00BB5B2D">
      <w:pPr>
        <w:pStyle w:val="SectionBody"/>
        <w:rPr>
          <w:rFonts w:eastAsia="Times New Roman"/>
          <w:color w:val="auto"/>
        </w:rPr>
      </w:pPr>
      <w:r w:rsidRPr="00D02481">
        <w:rPr>
          <w:rFonts w:eastAsia="Times New Roman"/>
          <w:color w:val="auto"/>
        </w:rPr>
        <w:t>The seventh full year after the qualified child-care property</w:t>
      </w:r>
    </w:p>
    <w:p w14:paraId="2074F241" w14:textId="77777777" w:rsidR="00B10A18" w:rsidRPr="00D02481" w:rsidRDefault="00B10A18" w:rsidP="00BB5B2D">
      <w:pPr>
        <w:pStyle w:val="SectionBody"/>
        <w:rPr>
          <w:rFonts w:eastAsia="Times New Roman"/>
          <w:color w:val="auto"/>
        </w:rPr>
      </w:pPr>
      <w:r w:rsidRPr="00D02481">
        <w:rPr>
          <w:rFonts w:eastAsia="Times New Roman"/>
          <w:color w:val="auto"/>
        </w:rPr>
        <w:t>is placed in service .....................................................80</w:t>
      </w:r>
    </w:p>
    <w:p w14:paraId="417E79A9" w14:textId="77777777" w:rsidR="00B10A18" w:rsidRPr="00D02481" w:rsidRDefault="00B10A18" w:rsidP="00BB5B2D">
      <w:pPr>
        <w:pStyle w:val="SectionBody"/>
        <w:rPr>
          <w:rFonts w:eastAsia="Times New Roman"/>
          <w:color w:val="auto"/>
        </w:rPr>
      </w:pPr>
      <w:r w:rsidRPr="00D02481">
        <w:rPr>
          <w:rFonts w:eastAsia="Times New Roman"/>
          <w:color w:val="auto"/>
        </w:rPr>
        <w:t>The eighth full year after the qualified child-care property is</w:t>
      </w:r>
    </w:p>
    <w:p w14:paraId="2C0E1E44" w14:textId="77777777" w:rsidR="00B10A18" w:rsidRPr="00D02481" w:rsidRDefault="00B10A18" w:rsidP="00BB5B2D">
      <w:pPr>
        <w:pStyle w:val="SectionBody"/>
        <w:rPr>
          <w:rFonts w:eastAsia="Times New Roman"/>
          <w:color w:val="auto"/>
        </w:rPr>
      </w:pPr>
      <w:r w:rsidRPr="00D02481">
        <w:rPr>
          <w:rFonts w:eastAsia="Times New Roman"/>
          <w:color w:val="auto"/>
        </w:rPr>
        <w:t>placed in service ........................................................70</w:t>
      </w:r>
    </w:p>
    <w:p w14:paraId="34ABD053" w14:textId="77777777" w:rsidR="00B10A18" w:rsidRPr="00D02481" w:rsidRDefault="00B10A18" w:rsidP="00BB5B2D">
      <w:pPr>
        <w:pStyle w:val="SectionBody"/>
        <w:rPr>
          <w:rFonts w:eastAsia="Times New Roman"/>
          <w:color w:val="auto"/>
        </w:rPr>
      </w:pPr>
      <w:r w:rsidRPr="00D02481">
        <w:rPr>
          <w:rFonts w:eastAsia="Times New Roman"/>
          <w:color w:val="auto"/>
        </w:rPr>
        <w:t>The ninth full year after the qualified child-care property is</w:t>
      </w:r>
    </w:p>
    <w:p w14:paraId="3E63CDC7" w14:textId="77777777" w:rsidR="00B10A18" w:rsidRPr="00D02481" w:rsidRDefault="00B10A18" w:rsidP="00BB5B2D">
      <w:pPr>
        <w:pStyle w:val="SectionBody"/>
        <w:rPr>
          <w:rFonts w:eastAsia="Times New Roman"/>
          <w:color w:val="auto"/>
        </w:rPr>
      </w:pPr>
      <w:r w:rsidRPr="00D02481">
        <w:rPr>
          <w:rFonts w:eastAsia="Times New Roman"/>
          <w:color w:val="auto"/>
        </w:rPr>
        <w:t>placed in service ........................................................60</w:t>
      </w:r>
    </w:p>
    <w:p w14:paraId="15DA2C07" w14:textId="77777777" w:rsidR="00B10A18" w:rsidRPr="00D02481" w:rsidRDefault="00B10A18" w:rsidP="00BB5B2D">
      <w:pPr>
        <w:pStyle w:val="SectionBody"/>
        <w:rPr>
          <w:rFonts w:eastAsia="Times New Roman"/>
          <w:color w:val="auto"/>
        </w:rPr>
      </w:pPr>
      <w:r w:rsidRPr="00D02481">
        <w:rPr>
          <w:rFonts w:eastAsia="Times New Roman"/>
          <w:color w:val="auto"/>
        </w:rPr>
        <w:t>The tenth full year after the qualified child-care property is</w:t>
      </w:r>
    </w:p>
    <w:p w14:paraId="6DD7CF1F" w14:textId="77777777" w:rsidR="00B10A18" w:rsidRPr="00D02481" w:rsidRDefault="00B10A18" w:rsidP="00BB5B2D">
      <w:pPr>
        <w:pStyle w:val="SectionBody"/>
        <w:rPr>
          <w:rFonts w:eastAsia="Times New Roman"/>
          <w:color w:val="auto"/>
        </w:rPr>
      </w:pPr>
      <w:r w:rsidRPr="00D02481">
        <w:rPr>
          <w:rFonts w:eastAsia="Times New Roman"/>
          <w:color w:val="auto"/>
        </w:rPr>
        <w:t>placed in service ........................................................50</w:t>
      </w:r>
    </w:p>
    <w:p w14:paraId="0B31DC84" w14:textId="77777777" w:rsidR="00B10A18" w:rsidRPr="00D02481" w:rsidRDefault="00B10A18" w:rsidP="00BB5B2D">
      <w:pPr>
        <w:pStyle w:val="SectionBody"/>
        <w:rPr>
          <w:rFonts w:eastAsia="Times New Roman"/>
          <w:color w:val="auto"/>
        </w:rPr>
      </w:pPr>
      <w:r w:rsidRPr="00D02481">
        <w:rPr>
          <w:rFonts w:eastAsia="Times New Roman"/>
          <w:color w:val="auto"/>
        </w:rPr>
        <w:t>The eleventh full year after the qualified child-care property</w:t>
      </w:r>
    </w:p>
    <w:p w14:paraId="12E557FF" w14:textId="77777777" w:rsidR="00B10A18" w:rsidRPr="00D02481" w:rsidRDefault="00B10A18" w:rsidP="00BB5B2D">
      <w:pPr>
        <w:pStyle w:val="SectionBody"/>
        <w:rPr>
          <w:rFonts w:eastAsia="Times New Roman"/>
          <w:color w:val="auto"/>
        </w:rPr>
      </w:pPr>
      <w:r w:rsidRPr="00D02481">
        <w:rPr>
          <w:rFonts w:eastAsia="Times New Roman"/>
          <w:color w:val="auto"/>
        </w:rPr>
        <w:t>is placed in service .....................................................40</w:t>
      </w:r>
    </w:p>
    <w:p w14:paraId="036D9347" w14:textId="77777777" w:rsidR="00B10A18" w:rsidRPr="00D02481" w:rsidRDefault="00B10A18" w:rsidP="00BB5B2D">
      <w:pPr>
        <w:pStyle w:val="SectionBody"/>
        <w:rPr>
          <w:rFonts w:eastAsia="Times New Roman"/>
          <w:color w:val="auto"/>
        </w:rPr>
      </w:pPr>
      <w:r w:rsidRPr="00D02481">
        <w:rPr>
          <w:rFonts w:eastAsia="Times New Roman"/>
          <w:color w:val="auto"/>
        </w:rPr>
        <w:t>The twelfth full year after the qualified child-care property</w:t>
      </w:r>
    </w:p>
    <w:p w14:paraId="1DB7C2C4" w14:textId="77777777" w:rsidR="00B10A18" w:rsidRPr="00D02481" w:rsidRDefault="00B10A18" w:rsidP="00BB5B2D">
      <w:pPr>
        <w:pStyle w:val="SectionBody"/>
        <w:rPr>
          <w:rFonts w:eastAsia="Times New Roman"/>
          <w:color w:val="auto"/>
        </w:rPr>
      </w:pPr>
      <w:r w:rsidRPr="00D02481">
        <w:rPr>
          <w:rFonts w:eastAsia="Times New Roman"/>
          <w:color w:val="auto"/>
        </w:rPr>
        <w:t>is placed in service .....................................................30</w:t>
      </w:r>
    </w:p>
    <w:p w14:paraId="2DB7A6FB" w14:textId="77777777" w:rsidR="00B10A18" w:rsidRPr="00D02481" w:rsidRDefault="00B10A18" w:rsidP="00BB5B2D">
      <w:pPr>
        <w:pStyle w:val="SectionBody"/>
        <w:rPr>
          <w:rFonts w:eastAsia="Times New Roman"/>
          <w:color w:val="auto"/>
        </w:rPr>
      </w:pPr>
      <w:r w:rsidRPr="00D02481">
        <w:rPr>
          <w:rFonts w:eastAsia="Times New Roman"/>
          <w:color w:val="auto"/>
        </w:rPr>
        <w:t>The thirteenth full year after the qualified child-care</w:t>
      </w:r>
    </w:p>
    <w:p w14:paraId="798DB37C" w14:textId="77777777" w:rsidR="00B10A18" w:rsidRPr="00D02481" w:rsidRDefault="00B10A18" w:rsidP="00BB5B2D">
      <w:pPr>
        <w:pStyle w:val="SectionBody"/>
        <w:rPr>
          <w:rFonts w:eastAsia="Times New Roman"/>
          <w:color w:val="auto"/>
        </w:rPr>
      </w:pPr>
      <w:r w:rsidRPr="00D02481">
        <w:rPr>
          <w:rFonts w:eastAsia="Times New Roman"/>
          <w:color w:val="auto"/>
        </w:rPr>
        <w:t>property is placed in service ............................................20</w:t>
      </w:r>
    </w:p>
    <w:p w14:paraId="4C2BA71D" w14:textId="77777777" w:rsidR="00B10A18" w:rsidRPr="00D02481" w:rsidRDefault="00B10A18" w:rsidP="00BB5B2D">
      <w:pPr>
        <w:pStyle w:val="SectionBody"/>
        <w:rPr>
          <w:rFonts w:eastAsia="Times New Roman"/>
          <w:color w:val="auto"/>
        </w:rPr>
      </w:pPr>
      <w:r w:rsidRPr="00D02481">
        <w:rPr>
          <w:rFonts w:eastAsia="Times New Roman"/>
          <w:color w:val="auto"/>
        </w:rPr>
        <w:t>The fourteenth full year after the qualified child-care</w:t>
      </w:r>
    </w:p>
    <w:p w14:paraId="41B6E22B" w14:textId="77777777" w:rsidR="00B10A18" w:rsidRPr="00D02481" w:rsidRDefault="00B10A18" w:rsidP="00BB5B2D">
      <w:pPr>
        <w:pStyle w:val="SectionBody"/>
        <w:rPr>
          <w:rFonts w:eastAsia="Times New Roman"/>
          <w:color w:val="auto"/>
        </w:rPr>
      </w:pPr>
      <w:r w:rsidRPr="00D02481">
        <w:rPr>
          <w:rFonts w:eastAsia="Times New Roman"/>
          <w:color w:val="auto"/>
        </w:rPr>
        <w:t>property is placed in service ............................................10</w:t>
      </w:r>
    </w:p>
    <w:p w14:paraId="200F7546" w14:textId="77777777" w:rsidR="00B10A18" w:rsidRPr="00D02481" w:rsidRDefault="00B10A18" w:rsidP="00BB5B2D">
      <w:pPr>
        <w:pStyle w:val="SectionBody"/>
        <w:rPr>
          <w:rFonts w:eastAsia="Times New Roman"/>
          <w:color w:val="auto"/>
        </w:rPr>
      </w:pPr>
      <w:r w:rsidRPr="00D02481">
        <w:rPr>
          <w:rFonts w:eastAsia="Times New Roman"/>
          <w:color w:val="auto"/>
        </w:rPr>
        <w:t>Any period after the close of the fourteenth full year after</w:t>
      </w:r>
    </w:p>
    <w:p w14:paraId="0C12B641" w14:textId="77777777" w:rsidR="00B10A18" w:rsidRPr="00D02481" w:rsidRDefault="00B10A18" w:rsidP="00BB5B2D">
      <w:pPr>
        <w:pStyle w:val="SectionBody"/>
        <w:rPr>
          <w:rFonts w:eastAsia="Times New Roman"/>
          <w:color w:val="auto"/>
        </w:rPr>
      </w:pPr>
      <w:r w:rsidRPr="00D02481">
        <w:rPr>
          <w:rFonts w:eastAsia="Times New Roman"/>
          <w:color w:val="auto"/>
        </w:rPr>
        <w:t>the qualified child-care property is placed in service ....................0</w:t>
      </w:r>
    </w:p>
    <w:p w14:paraId="44E69B74" w14:textId="26EC8218" w:rsidR="00B10A18" w:rsidRPr="00D02481" w:rsidRDefault="00B10A18" w:rsidP="00BB5B2D">
      <w:pPr>
        <w:pStyle w:val="SectionBody"/>
        <w:rPr>
          <w:rFonts w:eastAsia="Times New Roman"/>
          <w:color w:val="auto"/>
        </w:rPr>
      </w:pPr>
      <w:r w:rsidRPr="00D02481">
        <w:rPr>
          <w:rFonts w:eastAsia="Times New Roman"/>
          <w:color w:val="auto"/>
        </w:rPr>
        <w:t xml:space="preserve">(11) </w:t>
      </w:r>
      <w:r w:rsidR="00912505" w:rsidRPr="00D02481">
        <w:rPr>
          <w:rFonts w:eastAsia="Times New Roman"/>
          <w:color w:val="auto"/>
        </w:rPr>
        <w:t>"</w:t>
      </w:r>
      <w:r w:rsidRPr="00D02481">
        <w:rPr>
          <w:rFonts w:eastAsia="Times New Roman"/>
          <w:color w:val="auto"/>
        </w:rPr>
        <w:t>Recapture year</w:t>
      </w:r>
      <w:r w:rsidR="00912505" w:rsidRPr="00D02481">
        <w:rPr>
          <w:rFonts w:eastAsia="Times New Roman"/>
          <w:color w:val="auto"/>
        </w:rPr>
        <w:t>"</w:t>
      </w:r>
      <w:r w:rsidRPr="00D02481">
        <w:rPr>
          <w:rFonts w:eastAsia="Times New Roman"/>
          <w:color w:val="auto"/>
        </w:rPr>
        <w:t xml:space="preserve"> means the taxable year in which a recapture event occurs with respect to qualified child-care property.</w:t>
      </w:r>
    </w:p>
    <w:p w14:paraId="5DE681B0" w14:textId="362C9FB8" w:rsidR="00B10A18" w:rsidRPr="00D02481" w:rsidRDefault="00B10A18" w:rsidP="00BB5B2D">
      <w:pPr>
        <w:pStyle w:val="SectionBody"/>
        <w:rPr>
          <w:rFonts w:eastAsia="Times New Roman"/>
          <w:color w:val="auto"/>
        </w:rPr>
      </w:pPr>
      <w:r w:rsidRPr="00D02481">
        <w:rPr>
          <w:rFonts w:eastAsia="Times New Roman"/>
          <w:color w:val="auto"/>
        </w:rPr>
        <w:t xml:space="preserve">(b) </w:t>
      </w:r>
      <w:r w:rsidRPr="00D02481">
        <w:rPr>
          <w:rFonts w:eastAsia="Times New Roman"/>
          <w:i/>
          <w:color w:val="auto"/>
        </w:rPr>
        <w:t>Credit for capital investment in child-care property</w:t>
      </w:r>
      <w:r w:rsidRPr="00D02481">
        <w:rPr>
          <w:rFonts w:eastAsia="Times New Roman"/>
          <w:iCs/>
          <w:color w:val="auto"/>
        </w:rPr>
        <w:t xml:space="preserve">. — </w:t>
      </w:r>
      <w:r w:rsidRPr="00D02481">
        <w:rPr>
          <w:rFonts w:eastAsia="Times New Roman"/>
          <w:color w:val="auto"/>
        </w:rPr>
        <w:t xml:space="preserve">A taxpayer shall be allowed a credit against the tax imposed under this article for the taxable year in which the taxpayer first places in service qualified child-care property and for each of the ensuing four taxable years following such taxable year. The aggregate amount of the credit shall equal </w:t>
      </w:r>
      <w:r w:rsidRPr="00D02481">
        <w:rPr>
          <w:rFonts w:eastAsia="Times New Roman"/>
          <w:strike/>
          <w:color w:val="auto"/>
        </w:rPr>
        <w:t>50</w:t>
      </w:r>
      <w:r w:rsidRPr="00D02481">
        <w:rPr>
          <w:rFonts w:eastAsia="Times New Roman"/>
          <w:color w:val="auto"/>
        </w:rPr>
        <w:t xml:space="preserve"> </w:t>
      </w:r>
      <w:r w:rsidR="00171945" w:rsidRPr="00D02481">
        <w:rPr>
          <w:rFonts w:eastAsia="Times New Roman"/>
          <w:color w:val="auto"/>
          <w:u w:val="single"/>
        </w:rPr>
        <w:t>100</w:t>
      </w:r>
      <w:r w:rsidR="00171945" w:rsidRPr="00D02481">
        <w:rPr>
          <w:rFonts w:eastAsia="Times New Roman"/>
          <w:color w:val="auto"/>
        </w:rPr>
        <w:t xml:space="preserve"> </w:t>
      </w:r>
      <w:r w:rsidRPr="00D02481">
        <w:rPr>
          <w:rFonts w:eastAsia="Times New Roman"/>
          <w:color w:val="auto"/>
        </w:rPr>
        <w:t xml:space="preserve">percent of the cost of all qualified child-care property purchased or acquired by the taxpayer and first placed in service during a taxable year, and such credit may be claimed at a rate of 20 percent per year over a period of five taxable years.  In the case of a qualified child-care property jointly owned by two or more unaffiliated employers, each employer’s credit is limited to that employer’s respective investment in the qualified child-care property.  </w:t>
      </w:r>
    </w:p>
    <w:p w14:paraId="6F0A20E4" w14:textId="77777777" w:rsidR="00B10A18" w:rsidRPr="00D02481" w:rsidRDefault="00B10A18" w:rsidP="00BB5B2D">
      <w:pPr>
        <w:pStyle w:val="SectionBody"/>
        <w:rPr>
          <w:rFonts w:eastAsia="Times New Roman"/>
          <w:color w:val="auto"/>
        </w:rPr>
      </w:pPr>
      <w:r w:rsidRPr="00D02481">
        <w:rPr>
          <w:rFonts w:eastAsia="Times New Roman"/>
          <w:color w:val="auto"/>
        </w:rPr>
        <w:t xml:space="preserve">(c) </w:t>
      </w:r>
      <w:r w:rsidRPr="00D02481">
        <w:rPr>
          <w:rFonts w:eastAsia="Times New Roman"/>
          <w:i/>
          <w:color w:val="auto"/>
        </w:rPr>
        <w:t>Limitations on Capital Investment Credit</w:t>
      </w:r>
      <w:r w:rsidRPr="00D02481">
        <w:rPr>
          <w:rFonts w:eastAsia="Times New Roman"/>
          <w:iCs/>
          <w:color w:val="auto"/>
        </w:rPr>
        <w:t xml:space="preserve">. — </w:t>
      </w:r>
      <w:r w:rsidRPr="00D02481">
        <w:rPr>
          <w:rFonts w:eastAsia="Times New Roman"/>
          <w:color w:val="auto"/>
        </w:rPr>
        <w:t>The tax credit allowable under subsection (b) of this section shall be subject to the following conditions and limitations:</w:t>
      </w:r>
    </w:p>
    <w:p w14:paraId="729CB081" w14:textId="77777777" w:rsidR="00B10A18" w:rsidRPr="00D02481" w:rsidRDefault="00B10A18" w:rsidP="00BB5B2D">
      <w:pPr>
        <w:pStyle w:val="SectionBody"/>
        <w:rPr>
          <w:rFonts w:eastAsia="Times New Roman"/>
          <w:color w:val="auto"/>
        </w:rPr>
      </w:pPr>
      <w:r w:rsidRPr="00D02481">
        <w:rPr>
          <w:rFonts w:eastAsia="Times New Roman"/>
          <w:color w:val="auto"/>
        </w:rPr>
        <w:t>(1)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002C3170" w14:textId="77777777" w:rsidR="00B10A18" w:rsidRPr="00D02481" w:rsidRDefault="00B10A18" w:rsidP="00BB5B2D">
      <w:pPr>
        <w:pStyle w:val="SectionBody"/>
        <w:rPr>
          <w:rFonts w:eastAsia="Times New Roman"/>
          <w:color w:val="auto"/>
        </w:rPr>
      </w:pPr>
      <w:r w:rsidRPr="00D02481">
        <w:rPr>
          <w:rFonts w:eastAsia="Times New Roman"/>
          <w:color w:val="auto"/>
        </w:rPr>
        <w:t>(2) In no event shall the amount of any such tax credit allowed under subsection (b)</w:t>
      </w:r>
      <w:r w:rsidRPr="00D02481">
        <w:rPr>
          <w:color w:val="auto"/>
        </w:rPr>
        <w:t xml:space="preserve"> </w:t>
      </w:r>
      <w:r w:rsidRPr="00D02481">
        <w:rPr>
          <w:rFonts w:eastAsia="Times New Roman"/>
          <w:color w:val="auto"/>
        </w:rPr>
        <w:t xml:space="preserve">of this section, when combined with any such tax credit allowed under subsection (e) </w:t>
      </w:r>
      <w:bookmarkStart w:id="0" w:name="_Hlk97646178"/>
      <w:r w:rsidRPr="00D02481">
        <w:rPr>
          <w:rFonts w:eastAsia="Times New Roman"/>
          <w:color w:val="auto"/>
        </w:rPr>
        <w:t>of this section</w:t>
      </w:r>
      <w:bookmarkEnd w:id="0"/>
      <w:r w:rsidRPr="00D02481">
        <w:rPr>
          <w:rFonts w:eastAsia="Times New Roman"/>
          <w:color w:val="auto"/>
        </w:rPr>
        <w:t>, including any carryover of such credits from a prior taxable year, exceed 100 percent of the taxpayer’s income tax liability as determined without regard to any other credits; and</w:t>
      </w:r>
    </w:p>
    <w:p w14:paraId="3A7150CE" w14:textId="77777777" w:rsidR="00B10A18" w:rsidRPr="00D02481" w:rsidRDefault="00B10A18" w:rsidP="00BB5B2D">
      <w:pPr>
        <w:pStyle w:val="SectionBody"/>
        <w:rPr>
          <w:rFonts w:eastAsia="Times New Roman"/>
          <w:color w:val="auto"/>
        </w:rPr>
      </w:pPr>
      <w:r w:rsidRPr="00D02481">
        <w:rPr>
          <w:rFonts w:eastAsia="Times New Roman"/>
          <w:color w:val="auto"/>
        </w:rPr>
        <w:t>(3) For every year in which a taxpayer claims such credit, the taxpayer shall attach a schedule to the taxpayer’s West Virginia income tax return setting forth the following information with respect to such tax credit:</w:t>
      </w:r>
    </w:p>
    <w:p w14:paraId="2835D4BE" w14:textId="77777777" w:rsidR="00B10A18" w:rsidRPr="00D02481" w:rsidRDefault="00B10A18" w:rsidP="00BB5B2D">
      <w:pPr>
        <w:pStyle w:val="SectionBody"/>
        <w:rPr>
          <w:rFonts w:eastAsia="Times New Roman"/>
          <w:color w:val="auto"/>
        </w:rPr>
      </w:pPr>
      <w:r w:rsidRPr="00D02481">
        <w:rPr>
          <w:rFonts w:eastAsia="Times New Roman"/>
          <w:color w:val="auto"/>
        </w:rPr>
        <w:t>(A) A description of the child-care facility;</w:t>
      </w:r>
    </w:p>
    <w:p w14:paraId="342F4016" w14:textId="77777777" w:rsidR="00B10A18" w:rsidRPr="00D02481" w:rsidRDefault="00B10A18" w:rsidP="00BB5B2D">
      <w:pPr>
        <w:pStyle w:val="SectionBody"/>
        <w:rPr>
          <w:rFonts w:eastAsia="Times New Roman"/>
          <w:color w:val="auto"/>
        </w:rPr>
      </w:pPr>
      <w:r w:rsidRPr="00D02481">
        <w:rPr>
          <w:rFonts w:eastAsia="Times New Roman"/>
          <w:color w:val="auto"/>
        </w:rPr>
        <w:t>(B) The amount of qualified child-care property acquired during the taxable year and the cost of such property;</w:t>
      </w:r>
    </w:p>
    <w:p w14:paraId="13BA5546" w14:textId="77777777" w:rsidR="00B10A18" w:rsidRPr="00D02481" w:rsidRDefault="00B10A18" w:rsidP="00BB5B2D">
      <w:pPr>
        <w:pStyle w:val="SectionBody"/>
        <w:rPr>
          <w:rFonts w:eastAsia="Times New Roman"/>
          <w:color w:val="auto"/>
        </w:rPr>
      </w:pPr>
      <w:r w:rsidRPr="00D02481">
        <w:rPr>
          <w:rFonts w:eastAsia="Times New Roman"/>
          <w:color w:val="auto"/>
        </w:rPr>
        <w:t>(C) The amount of tax credit claimed for the taxable year;</w:t>
      </w:r>
    </w:p>
    <w:p w14:paraId="6E662AA1" w14:textId="77777777" w:rsidR="00B10A18" w:rsidRPr="00D02481" w:rsidRDefault="00B10A18" w:rsidP="00BB5B2D">
      <w:pPr>
        <w:pStyle w:val="SectionBody"/>
        <w:rPr>
          <w:rFonts w:eastAsia="Times New Roman"/>
          <w:color w:val="auto"/>
        </w:rPr>
      </w:pPr>
      <w:r w:rsidRPr="00D02481">
        <w:rPr>
          <w:rFonts w:eastAsia="Times New Roman"/>
          <w:color w:val="auto"/>
        </w:rPr>
        <w:t>(D) The amount of qualified child-care property acquired in prior taxable years and the cost of such property;</w:t>
      </w:r>
    </w:p>
    <w:p w14:paraId="607E5846" w14:textId="77777777" w:rsidR="00B10A18" w:rsidRPr="00D02481" w:rsidRDefault="00B10A18" w:rsidP="00BB5B2D">
      <w:pPr>
        <w:pStyle w:val="SectionBody"/>
        <w:rPr>
          <w:rFonts w:eastAsia="Times New Roman"/>
          <w:color w:val="auto"/>
        </w:rPr>
      </w:pPr>
      <w:r w:rsidRPr="00D02481">
        <w:rPr>
          <w:rFonts w:eastAsia="Times New Roman"/>
          <w:color w:val="auto"/>
        </w:rPr>
        <w:t>(E) Any tax credit utilized by the taxpayer in prior taxable years;</w:t>
      </w:r>
    </w:p>
    <w:p w14:paraId="6A0D63F2" w14:textId="77777777" w:rsidR="00B10A18" w:rsidRPr="00D02481" w:rsidRDefault="00B10A18" w:rsidP="00BB5B2D">
      <w:pPr>
        <w:pStyle w:val="SectionBody"/>
        <w:rPr>
          <w:rFonts w:eastAsia="Times New Roman"/>
          <w:color w:val="auto"/>
        </w:rPr>
      </w:pPr>
      <w:r w:rsidRPr="00D02481">
        <w:rPr>
          <w:rFonts w:eastAsia="Times New Roman"/>
          <w:color w:val="auto"/>
        </w:rPr>
        <w:t>(F) The amount of tax credit carried over from prior years;</w:t>
      </w:r>
    </w:p>
    <w:p w14:paraId="1EC0380C" w14:textId="77777777" w:rsidR="00B10A18" w:rsidRPr="00D02481" w:rsidRDefault="00B10A18" w:rsidP="00BB5B2D">
      <w:pPr>
        <w:pStyle w:val="SectionBody"/>
        <w:rPr>
          <w:rFonts w:eastAsia="Times New Roman"/>
          <w:color w:val="auto"/>
        </w:rPr>
      </w:pPr>
      <w:r w:rsidRPr="00D02481">
        <w:rPr>
          <w:rFonts w:eastAsia="Times New Roman"/>
          <w:color w:val="auto"/>
        </w:rPr>
        <w:t>(G) The amount of tax credit utilized by the taxpayer in the current taxable year;</w:t>
      </w:r>
    </w:p>
    <w:p w14:paraId="4F32E4DF" w14:textId="77777777" w:rsidR="00B10A18" w:rsidRPr="00D02481" w:rsidRDefault="00B10A18" w:rsidP="00BB5B2D">
      <w:pPr>
        <w:pStyle w:val="SectionBody"/>
        <w:rPr>
          <w:rFonts w:eastAsia="Times New Roman"/>
          <w:color w:val="auto"/>
        </w:rPr>
      </w:pPr>
      <w:r w:rsidRPr="00D02481">
        <w:rPr>
          <w:rFonts w:eastAsia="Times New Roman"/>
          <w:color w:val="auto"/>
        </w:rPr>
        <w:t>(H) The amount of tax credit to be carried forward to subsequent tax years; and</w:t>
      </w:r>
    </w:p>
    <w:p w14:paraId="6E8327E9" w14:textId="77777777" w:rsidR="00B10A18" w:rsidRPr="00D02481" w:rsidRDefault="00B10A18" w:rsidP="00BB5B2D">
      <w:pPr>
        <w:pStyle w:val="SectionBody"/>
        <w:rPr>
          <w:rFonts w:eastAsia="Times New Roman"/>
          <w:color w:val="auto"/>
        </w:rPr>
      </w:pPr>
      <w:r w:rsidRPr="00D02481">
        <w:rPr>
          <w:rFonts w:eastAsia="Times New Roman"/>
          <w:color w:val="auto"/>
        </w:rPr>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389EFAE0" w14:textId="77777777" w:rsidR="00B10A18" w:rsidRPr="00D02481" w:rsidRDefault="00B10A18" w:rsidP="00BB5B2D">
      <w:pPr>
        <w:pStyle w:val="SectionBody"/>
        <w:rPr>
          <w:rFonts w:eastAsia="Times New Roman"/>
          <w:color w:val="auto"/>
        </w:rPr>
      </w:pPr>
      <w:r w:rsidRPr="00D02481">
        <w:rPr>
          <w:rFonts w:eastAsia="Times New Roman"/>
          <w:color w:val="auto"/>
        </w:rPr>
        <w:t xml:space="preserve">(d) </w:t>
      </w:r>
      <w:r w:rsidRPr="00D02481">
        <w:rPr>
          <w:rFonts w:eastAsia="Times New Roman"/>
          <w:i/>
          <w:color w:val="auto"/>
        </w:rPr>
        <w:t>Recapture of credit</w:t>
      </w:r>
      <w:r w:rsidRPr="00D02481">
        <w:rPr>
          <w:rFonts w:eastAsia="Times New Roman"/>
          <w:iCs/>
          <w:color w:val="auto"/>
        </w:rPr>
        <w:t xml:space="preserve">. — </w:t>
      </w:r>
      <w:r w:rsidRPr="00D02481">
        <w:rPr>
          <w:rFonts w:eastAsia="Times New Roman"/>
          <w:color w:val="auto"/>
        </w:rPr>
        <w:t>If a recapture event occurs with respect to qualified child-care property:</w:t>
      </w:r>
    </w:p>
    <w:p w14:paraId="460B2623" w14:textId="77777777" w:rsidR="00B10A18" w:rsidRPr="00D02481" w:rsidRDefault="00B10A18" w:rsidP="00BB5B2D">
      <w:pPr>
        <w:pStyle w:val="SectionBody"/>
        <w:rPr>
          <w:rFonts w:eastAsia="Times New Roman"/>
          <w:color w:val="auto"/>
        </w:rPr>
      </w:pPr>
      <w:r w:rsidRPr="00D02481">
        <w:rPr>
          <w:rFonts w:eastAsia="Times New Roman"/>
          <w:color w:val="auto"/>
        </w:rPr>
        <w:t>(1) The credit otherwise allowable under subsection (b) of this section with respect to such property for the recapture year and all subsequent taxable years shall be reduced by the applicable recapture percentage; and</w:t>
      </w:r>
    </w:p>
    <w:p w14:paraId="34C2E07C" w14:textId="77777777" w:rsidR="00B10A18" w:rsidRPr="00D02481" w:rsidRDefault="00B10A18" w:rsidP="00BB5B2D">
      <w:pPr>
        <w:pStyle w:val="SectionBody"/>
        <w:rPr>
          <w:rFonts w:eastAsia="Times New Roman"/>
          <w:color w:val="auto"/>
        </w:rPr>
      </w:pPr>
      <w:r w:rsidRPr="00D02481">
        <w:rPr>
          <w:rFonts w:eastAsia="Times New Roman"/>
          <w:color w:val="auto"/>
        </w:rPr>
        <w:t>(2) All credits previously claimed with respect to such property under subsection (b) of this section shall be recaptured as follows:</w:t>
      </w:r>
    </w:p>
    <w:p w14:paraId="332AD1BC" w14:textId="77777777" w:rsidR="00B10A18" w:rsidRPr="00D02481" w:rsidRDefault="00B10A18" w:rsidP="00BB5B2D">
      <w:pPr>
        <w:pStyle w:val="SectionBody"/>
        <w:rPr>
          <w:color w:val="auto"/>
        </w:rPr>
      </w:pPr>
      <w:r w:rsidRPr="00D02481">
        <w:rPr>
          <w:color w:val="auto"/>
        </w:rPr>
        <w:t xml:space="preserve">(A) </w:t>
      </w:r>
      <w:bookmarkStart w:id="1" w:name="SLCODGL:2053.45"/>
      <w:bookmarkEnd w:id="1"/>
      <w:r w:rsidRPr="00D02481">
        <w:rPr>
          <w:color w:val="auto"/>
        </w:rPr>
        <w:t>Any carryover attributable to such credits pursuant to subdivision (1), subsection (c) of this section shall be reduced, but not below zero, by the recapture amount;</w:t>
      </w:r>
    </w:p>
    <w:p w14:paraId="0CBCE73A" w14:textId="77777777" w:rsidR="00B10A18" w:rsidRPr="00D02481" w:rsidRDefault="00B10A18" w:rsidP="00BB5B2D">
      <w:pPr>
        <w:pStyle w:val="SectionBody"/>
        <w:rPr>
          <w:color w:val="auto"/>
        </w:rPr>
      </w:pPr>
      <w:bookmarkStart w:id="2" w:name="48-7-40.6(f)(2)(B)"/>
      <w:bookmarkEnd w:id="2"/>
      <w:r w:rsidRPr="00D02481">
        <w:rPr>
          <w:color w:val="auto"/>
        </w:rPr>
        <w:t>(B)</w:t>
      </w:r>
      <w:bookmarkStart w:id="3" w:name="SLCODGL:2053.46"/>
      <w:bookmarkEnd w:id="3"/>
      <w:r w:rsidRPr="00D02481">
        <w:rPr>
          <w:color w:val="auto"/>
        </w:rPr>
        <w:t xml:space="preserve"> The tax credit otherwise allowable pursuant to subsection (b) of this section for the recapture year, if any, as reduced pursuant to subdivision (1) of this subsection, shall be further reduced, but not below zero, by the excess of the recapture amount over the amount taken into account pursuant to paragraph (A) of this subdivision; and</w:t>
      </w:r>
    </w:p>
    <w:p w14:paraId="45FF4BF3" w14:textId="77777777" w:rsidR="00B10A18" w:rsidRPr="00D02481" w:rsidRDefault="00B10A18" w:rsidP="00BB5B2D">
      <w:pPr>
        <w:pStyle w:val="SectionBody"/>
        <w:rPr>
          <w:color w:val="auto"/>
        </w:rPr>
      </w:pPr>
      <w:bookmarkStart w:id="4" w:name="48-7-40.6(f)(2)(C)"/>
      <w:bookmarkEnd w:id="4"/>
      <w:r w:rsidRPr="00D02481">
        <w:rPr>
          <w:color w:val="auto"/>
        </w:rPr>
        <w:t>(C)</w:t>
      </w:r>
      <w:bookmarkStart w:id="5" w:name="SLCODGL:2053.47"/>
      <w:bookmarkEnd w:id="5"/>
      <w:r w:rsidRPr="00D02481">
        <w:rPr>
          <w:color w:val="auto"/>
        </w:rPr>
        <w:t xml:space="preserve"> The tax imposed pursuant to this article for the recapture year shall be increased by the excess of the recapture amount over the amounts taken into account pursuant to paragraphs (A) and (B) of this subdivision, as applicable.</w:t>
      </w:r>
    </w:p>
    <w:p w14:paraId="6E1185BD" w14:textId="3E935A4C" w:rsidR="00B10A18" w:rsidRPr="00D02481" w:rsidRDefault="00B10A18" w:rsidP="00BB5B2D">
      <w:pPr>
        <w:pStyle w:val="SectionBody"/>
        <w:rPr>
          <w:rFonts w:eastAsia="Times New Roman"/>
          <w:color w:val="auto"/>
        </w:rPr>
      </w:pPr>
      <w:r w:rsidRPr="00D02481">
        <w:rPr>
          <w:rFonts w:eastAsia="Times New Roman"/>
          <w:color w:val="auto"/>
        </w:rPr>
        <w:t xml:space="preserve">(e) </w:t>
      </w:r>
      <w:r w:rsidRPr="00D02481">
        <w:rPr>
          <w:rFonts w:eastAsia="Times New Roman"/>
          <w:i/>
          <w:color w:val="auto"/>
        </w:rPr>
        <w:t>Credit for operating costs</w:t>
      </w:r>
      <w:r w:rsidRPr="00D02481">
        <w:rPr>
          <w:rFonts w:eastAsia="Times New Roman"/>
          <w:iCs/>
          <w:color w:val="auto"/>
        </w:rPr>
        <w:t xml:space="preserve">. — </w:t>
      </w:r>
      <w:r w:rsidRPr="00D02481">
        <w:rPr>
          <w:rFonts w:eastAsia="Times New Roman"/>
          <w:color w:val="auto"/>
        </w:rPr>
        <w:t xml:space="preserve">In addition to the tax credit provided under subsection (b) of this section, a tax credit against the tax imposed under this article shall be granted to an employer who provides or sponsors child care for employees. The amount of the tax credit shall be equal to </w:t>
      </w:r>
      <w:r w:rsidRPr="00D02481">
        <w:rPr>
          <w:rFonts w:eastAsia="Times New Roman"/>
          <w:strike/>
          <w:color w:val="auto"/>
        </w:rPr>
        <w:t>50</w:t>
      </w:r>
      <w:r w:rsidR="00171945" w:rsidRPr="00D02481">
        <w:rPr>
          <w:rFonts w:eastAsia="Times New Roman"/>
          <w:color w:val="auto"/>
        </w:rPr>
        <w:t xml:space="preserve"> </w:t>
      </w:r>
      <w:r w:rsidR="00171945" w:rsidRPr="00D02481">
        <w:rPr>
          <w:rFonts w:eastAsia="Times New Roman"/>
          <w:color w:val="auto"/>
          <w:u w:val="single"/>
        </w:rPr>
        <w:t>100</w:t>
      </w:r>
      <w:r w:rsidRPr="00D02481">
        <w:rPr>
          <w:rFonts w:eastAsia="Times New Roman"/>
          <w:color w:val="auto"/>
        </w:rPr>
        <w:t xml:space="preserve"> percent of the cost of operation to the employer less any amounts paid for by employees during a taxable year.</w:t>
      </w:r>
    </w:p>
    <w:p w14:paraId="3144830C" w14:textId="77777777" w:rsidR="00B10A18" w:rsidRPr="00D02481" w:rsidRDefault="00B10A18" w:rsidP="00BB5B2D">
      <w:pPr>
        <w:pStyle w:val="SectionBody"/>
        <w:rPr>
          <w:rFonts w:eastAsia="Times New Roman"/>
          <w:color w:val="auto"/>
        </w:rPr>
      </w:pPr>
      <w:r w:rsidRPr="00D02481">
        <w:rPr>
          <w:rFonts w:eastAsia="Times New Roman"/>
          <w:color w:val="auto"/>
        </w:rPr>
        <w:t xml:space="preserve">(f) </w:t>
      </w:r>
      <w:r w:rsidRPr="00D02481">
        <w:rPr>
          <w:rFonts w:eastAsia="Times New Roman"/>
          <w:i/>
          <w:color w:val="auto"/>
        </w:rPr>
        <w:t>Limitations on credit for operating costs</w:t>
      </w:r>
      <w:r w:rsidRPr="00D02481">
        <w:rPr>
          <w:rFonts w:eastAsia="Times New Roman"/>
          <w:iCs/>
          <w:color w:val="auto"/>
        </w:rPr>
        <w:t xml:space="preserve">.— </w:t>
      </w:r>
      <w:r w:rsidRPr="00D02481">
        <w:rPr>
          <w:rFonts w:eastAsia="Times New Roman"/>
          <w:color w:val="auto"/>
        </w:rPr>
        <w:t>The tax credit allowed under subsection (e) of this section shall be subject to the following conditions and limitations:</w:t>
      </w:r>
    </w:p>
    <w:p w14:paraId="2C641FAE" w14:textId="77777777" w:rsidR="00B10A18" w:rsidRPr="00D02481" w:rsidRDefault="00B10A18" w:rsidP="00BB5B2D">
      <w:pPr>
        <w:pStyle w:val="SectionBody"/>
        <w:rPr>
          <w:rFonts w:eastAsia="Times New Roman"/>
          <w:color w:val="auto"/>
        </w:rPr>
      </w:pPr>
      <w:r w:rsidRPr="00D02481">
        <w:rPr>
          <w:rFonts w:eastAsia="Times New Roman"/>
          <w:color w:val="auto"/>
        </w:rPr>
        <w:t>(1) Such credit shall when combined with the credit allowed under subsection (b) of this section shall not exceed 100 percent of the amount of the taxpayer’s income tax liability for the taxable year as determined without regard to any other credits;</w:t>
      </w:r>
    </w:p>
    <w:p w14:paraId="18201228" w14:textId="77777777" w:rsidR="00B10A18" w:rsidRPr="00D02481" w:rsidRDefault="00B10A18" w:rsidP="00BB5B2D">
      <w:pPr>
        <w:pStyle w:val="SectionBody"/>
        <w:rPr>
          <w:rFonts w:eastAsia="Times New Roman"/>
          <w:color w:val="auto"/>
        </w:rPr>
      </w:pPr>
      <w:r w:rsidRPr="00D02481">
        <w:rPr>
          <w:rFonts w:eastAsia="Times New Roman"/>
          <w:color w:val="auto"/>
        </w:rPr>
        <w:t>(2) Any such credit claimed but not used in any taxable year may be carried forward for five years from the close of the taxable year in which the cost of operation was incurred; and</w:t>
      </w:r>
    </w:p>
    <w:p w14:paraId="216547FF" w14:textId="77777777" w:rsidR="00B10A18" w:rsidRPr="00D02481" w:rsidRDefault="00B10A18" w:rsidP="00BB5B2D">
      <w:pPr>
        <w:pStyle w:val="SectionBody"/>
        <w:rPr>
          <w:rFonts w:eastAsia="Times New Roman"/>
          <w:color w:val="auto"/>
        </w:rPr>
      </w:pPr>
      <w:r w:rsidRPr="00D02481">
        <w:rPr>
          <w:rFonts w:eastAsia="Times New Roman"/>
          <w:color w:val="auto"/>
        </w:rPr>
        <w:t>(3) The employer shall certify to the department the names of the employees, the name of the child-care provider, and such other information as may be required by the department to ensure that credits are granted only to employers who provide or sponsor approved child care pursuant to this section.</w:t>
      </w:r>
    </w:p>
    <w:p w14:paraId="4587D5B5" w14:textId="77777777" w:rsidR="00B10A18" w:rsidRPr="00D02481" w:rsidRDefault="00B10A18" w:rsidP="00BB5B2D">
      <w:pPr>
        <w:pStyle w:val="SectionBody"/>
        <w:rPr>
          <w:color w:val="auto"/>
        </w:rPr>
      </w:pPr>
      <w:r w:rsidRPr="00D02481">
        <w:rPr>
          <w:rFonts w:eastAsia="Times New Roman"/>
          <w:color w:val="auto"/>
        </w:rPr>
        <w:t xml:space="preserve">(g) </w:t>
      </w:r>
      <w:r w:rsidRPr="00D02481">
        <w:rPr>
          <w:rFonts w:eastAsia="Times New Roman"/>
          <w:i/>
          <w:color w:val="auto"/>
        </w:rPr>
        <w:t>Rules</w:t>
      </w:r>
      <w:r w:rsidRPr="00D02481">
        <w:rPr>
          <w:rFonts w:eastAsia="Times New Roman"/>
          <w:color w:val="auto"/>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61799D4D" w14:textId="77777777" w:rsidR="00B10A18" w:rsidRPr="00D02481" w:rsidRDefault="00B10A18" w:rsidP="00CC1F3B">
      <w:pPr>
        <w:pStyle w:val="SectionBody"/>
        <w:rPr>
          <w:color w:val="auto"/>
        </w:rPr>
        <w:sectPr w:rsidR="00B10A18" w:rsidRPr="00D02481" w:rsidSect="006F5DF4">
          <w:type w:val="continuous"/>
          <w:pgSz w:w="12240" w:h="15840" w:code="1"/>
          <w:pgMar w:top="1440" w:right="1440" w:bottom="1440" w:left="1440" w:header="720" w:footer="720" w:gutter="0"/>
          <w:lnNumType w:countBy="1" w:restart="newSection"/>
          <w:cols w:space="720"/>
          <w:docGrid w:linePitch="360"/>
        </w:sectPr>
      </w:pPr>
    </w:p>
    <w:p w14:paraId="25DE9B1F" w14:textId="77777777" w:rsidR="006224D1" w:rsidRPr="00D02481" w:rsidRDefault="006224D1" w:rsidP="002C40CC">
      <w:pPr>
        <w:pStyle w:val="ArticleHeading"/>
        <w:rPr>
          <w:color w:val="auto"/>
        </w:rPr>
        <w:sectPr w:rsidR="006224D1" w:rsidRPr="00D02481" w:rsidSect="006F5DF4">
          <w:type w:val="continuous"/>
          <w:pgSz w:w="12240" w:h="15840" w:code="1"/>
          <w:pgMar w:top="1440" w:right="1440" w:bottom="1440" w:left="1440" w:header="720" w:footer="720" w:gutter="0"/>
          <w:lnNumType w:countBy="1" w:restart="newSection"/>
          <w:cols w:space="720"/>
          <w:titlePg/>
          <w:docGrid w:linePitch="360"/>
        </w:sectPr>
      </w:pPr>
      <w:r w:rsidRPr="00D02481">
        <w:rPr>
          <w:color w:val="auto"/>
        </w:rPr>
        <w:t>ARTICLE 24. CORPORATION NET INCOME TAX.</w:t>
      </w:r>
    </w:p>
    <w:p w14:paraId="34B213AB" w14:textId="09417CB8" w:rsidR="009D4C94" w:rsidRPr="00D02481" w:rsidRDefault="009D4C94" w:rsidP="009D4C94">
      <w:pPr>
        <w:pStyle w:val="SectionHeading"/>
        <w:rPr>
          <w:color w:val="auto"/>
        </w:rPr>
      </w:pPr>
      <w:r w:rsidRPr="00D02481">
        <w:rPr>
          <w:color w:val="auto"/>
        </w:rPr>
        <w:t>§11-24-44. Tax credit for employers providing child care for employees.</w:t>
      </w:r>
    </w:p>
    <w:p w14:paraId="19CB0FAC" w14:textId="48C47B11" w:rsidR="009D4C94" w:rsidRPr="00D02481" w:rsidRDefault="009D4C94" w:rsidP="009D4C94">
      <w:pPr>
        <w:pStyle w:val="SectionBody"/>
        <w:rPr>
          <w:color w:val="auto"/>
        </w:rPr>
      </w:pPr>
      <w:r w:rsidRPr="00D02481">
        <w:rPr>
          <w:color w:val="auto"/>
        </w:rPr>
        <w:t xml:space="preserve">(a) </w:t>
      </w:r>
      <w:r w:rsidRPr="00D02481">
        <w:rPr>
          <w:i/>
          <w:iCs/>
          <w:color w:val="auto"/>
        </w:rPr>
        <w:t>Definition</w:t>
      </w:r>
      <w:r w:rsidRPr="00D02481">
        <w:rPr>
          <w:color w:val="auto"/>
        </w:rPr>
        <w:t>. —- As used in this section, the term:</w:t>
      </w:r>
    </w:p>
    <w:p w14:paraId="0C8EC96B" w14:textId="5689A7D9" w:rsidR="009D4C94" w:rsidRPr="00D02481" w:rsidRDefault="009D4C94" w:rsidP="009D4C94">
      <w:pPr>
        <w:pStyle w:val="SectionBody"/>
        <w:rPr>
          <w:color w:val="auto"/>
        </w:rPr>
      </w:pPr>
      <w:r w:rsidRPr="00D02481">
        <w:rPr>
          <w:color w:val="auto"/>
        </w:rPr>
        <w:t xml:space="preserve">(1) </w:t>
      </w:r>
      <w:r w:rsidR="00912505" w:rsidRPr="00D02481">
        <w:rPr>
          <w:color w:val="auto"/>
        </w:rPr>
        <w:t>"</w:t>
      </w:r>
      <w:r w:rsidRPr="00D02481">
        <w:rPr>
          <w:color w:val="auto"/>
        </w:rPr>
        <w:t>Commissioner</w:t>
      </w:r>
      <w:r w:rsidR="00912505" w:rsidRPr="00D02481">
        <w:rPr>
          <w:color w:val="auto"/>
        </w:rPr>
        <w:t>"</w:t>
      </w:r>
      <w:r w:rsidRPr="00D02481">
        <w:rPr>
          <w:color w:val="auto"/>
        </w:rPr>
        <w:t xml:space="preserve"> or </w:t>
      </w:r>
      <w:r w:rsidR="00912505" w:rsidRPr="00D02481">
        <w:rPr>
          <w:color w:val="auto"/>
        </w:rPr>
        <w:t>"</w:t>
      </w:r>
      <w:r w:rsidRPr="00D02481">
        <w:rPr>
          <w:color w:val="auto"/>
        </w:rPr>
        <w:t>Tax Commissioner</w:t>
      </w:r>
      <w:r w:rsidR="00912505" w:rsidRPr="00D02481">
        <w:rPr>
          <w:color w:val="auto"/>
        </w:rPr>
        <w:t>"</w:t>
      </w:r>
      <w:r w:rsidRPr="00D02481">
        <w:rPr>
          <w:color w:val="auto"/>
        </w:rPr>
        <w:t xml:space="preserve"> are used interchangeably herein and mean the Tax Commissioner of the State of West Virginia, or his or her delegate;</w:t>
      </w:r>
    </w:p>
    <w:p w14:paraId="7649811F" w14:textId="69286C70" w:rsidR="009D4C94" w:rsidRPr="00D02481" w:rsidRDefault="009D4C94" w:rsidP="009D4C94">
      <w:pPr>
        <w:pStyle w:val="SectionBody"/>
        <w:rPr>
          <w:color w:val="auto"/>
        </w:rPr>
      </w:pPr>
      <w:r w:rsidRPr="00D02481">
        <w:rPr>
          <w:color w:val="auto"/>
        </w:rPr>
        <w:t xml:space="preserve">(2) </w:t>
      </w:r>
      <w:r w:rsidR="00912505" w:rsidRPr="00D02481">
        <w:rPr>
          <w:color w:val="auto"/>
        </w:rPr>
        <w:t>"</w:t>
      </w:r>
      <w:r w:rsidRPr="00D02481">
        <w:rPr>
          <w:color w:val="auto"/>
        </w:rPr>
        <w:t>Cost of operation</w:t>
      </w:r>
      <w:r w:rsidR="00912505" w:rsidRPr="00D02481">
        <w:rPr>
          <w:color w:val="auto"/>
        </w:rPr>
        <w:t>"</w:t>
      </w:r>
      <w:r w:rsidRPr="00D02481">
        <w:rPr>
          <w:color w:val="auto"/>
        </w:rPr>
        <w:t xml:space="preserve"> means reasonable direct operational costs incurred by an employer as a result of providing employer provided or employer sponsored child-care facilities; provided, however, that the term cost of operation shall exclude the cost of any property that is qualified child-care property.</w:t>
      </w:r>
    </w:p>
    <w:p w14:paraId="709FF07E" w14:textId="2868C01A" w:rsidR="009D4C94" w:rsidRPr="00D02481" w:rsidRDefault="009D4C94" w:rsidP="009D4C94">
      <w:pPr>
        <w:pStyle w:val="SectionBody"/>
        <w:rPr>
          <w:color w:val="auto"/>
        </w:rPr>
      </w:pPr>
      <w:r w:rsidRPr="00D02481">
        <w:rPr>
          <w:color w:val="auto"/>
        </w:rPr>
        <w:t xml:space="preserve">(3) </w:t>
      </w:r>
      <w:r w:rsidR="00912505" w:rsidRPr="00D02481">
        <w:rPr>
          <w:color w:val="auto"/>
        </w:rPr>
        <w:t>"</w:t>
      </w:r>
      <w:r w:rsidRPr="00D02481">
        <w:rPr>
          <w:color w:val="auto"/>
        </w:rPr>
        <w:t>Department</w:t>
      </w:r>
      <w:r w:rsidR="00912505" w:rsidRPr="00D02481">
        <w:rPr>
          <w:color w:val="auto"/>
        </w:rPr>
        <w:t>"</w:t>
      </w:r>
      <w:r w:rsidRPr="00D02481">
        <w:rPr>
          <w:color w:val="auto"/>
        </w:rPr>
        <w:t xml:space="preserve"> or </w:t>
      </w:r>
      <w:r w:rsidR="00912505" w:rsidRPr="00D02481">
        <w:rPr>
          <w:color w:val="auto"/>
        </w:rPr>
        <w:t>"</w:t>
      </w:r>
      <w:r w:rsidRPr="00D02481">
        <w:rPr>
          <w:color w:val="auto"/>
        </w:rPr>
        <w:t>Tax Department</w:t>
      </w:r>
      <w:r w:rsidR="00912505" w:rsidRPr="00D02481">
        <w:rPr>
          <w:color w:val="auto"/>
        </w:rPr>
        <w:t>"</w:t>
      </w:r>
      <w:r w:rsidRPr="00D02481">
        <w:rPr>
          <w:color w:val="auto"/>
        </w:rPr>
        <w:t xml:space="preserve"> means the West Virginia State Tax Department.</w:t>
      </w:r>
    </w:p>
    <w:p w14:paraId="434C716E" w14:textId="6252DB90" w:rsidR="009D4C94" w:rsidRPr="00D02481" w:rsidRDefault="009D4C94" w:rsidP="009D4C94">
      <w:pPr>
        <w:pStyle w:val="SectionBody"/>
        <w:rPr>
          <w:color w:val="auto"/>
        </w:rPr>
      </w:pPr>
      <w:r w:rsidRPr="00D02481">
        <w:rPr>
          <w:color w:val="auto"/>
        </w:rPr>
        <w:t xml:space="preserve">(4) </w:t>
      </w:r>
      <w:r w:rsidR="00912505" w:rsidRPr="00D02481">
        <w:rPr>
          <w:color w:val="auto"/>
        </w:rPr>
        <w:t>"</w:t>
      </w:r>
      <w:r w:rsidRPr="00D02481">
        <w:rPr>
          <w:color w:val="auto"/>
        </w:rPr>
        <w:t>Employer</w:t>
      </w:r>
      <w:r w:rsidR="00912505" w:rsidRPr="00D02481">
        <w:rPr>
          <w:color w:val="auto"/>
        </w:rPr>
        <w:t>"</w:t>
      </w:r>
      <w:r w:rsidRPr="00D02481">
        <w:rPr>
          <w:color w:val="auto"/>
        </w:rPr>
        <w:t xml:space="preserve"> means any employer upon whom an income tax is imposed by this article or any employer organized as a nonprofit corporation under Internal Revenue Code § 501(c)(3) or § 501(c)(6) that is exempt from the tax imposed by this article pursuant to §11-24-5 of this code.</w:t>
      </w:r>
    </w:p>
    <w:p w14:paraId="635955DC" w14:textId="31F7E97E" w:rsidR="009D4C94" w:rsidRPr="00D02481" w:rsidRDefault="009D4C94" w:rsidP="009D4C94">
      <w:pPr>
        <w:pStyle w:val="SectionBody"/>
        <w:rPr>
          <w:color w:val="auto"/>
        </w:rPr>
      </w:pPr>
      <w:r w:rsidRPr="00D02481">
        <w:rPr>
          <w:color w:val="auto"/>
        </w:rPr>
        <w:t xml:space="preserve">(5) </w:t>
      </w:r>
      <w:r w:rsidR="00912505" w:rsidRPr="00D02481">
        <w:rPr>
          <w:color w:val="auto"/>
        </w:rPr>
        <w:t>"</w:t>
      </w:r>
      <w:r w:rsidRPr="00D02481">
        <w:rPr>
          <w:color w:val="auto"/>
        </w:rPr>
        <w:t>Employer provided</w:t>
      </w:r>
      <w:r w:rsidR="00912505" w:rsidRPr="00D02481">
        <w:rPr>
          <w:color w:val="auto"/>
        </w:rPr>
        <w:t>"</w:t>
      </w:r>
      <w:r w:rsidRPr="00D02481">
        <w:rPr>
          <w:color w:val="auto"/>
        </w:rPr>
        <w:t xml:space="preserve"> refers to child care offered on the premises of the employer.</w:t>
      </w:r>
    </w:p>
    <w:p w14:paraId="2BC765D4" w14:textId="6CB7F0C4" w:rsidR="009D4C94" w:rsidRPr="00D02481" w:rsidRDefault="009D4C94" w:rsidP="009D4C94">
      <w:pPr>
        <w:pStyle w:val="SectionBody"/>
        <w:rPr>
          <w:color w:val="auto"/>
        </w:rPr>
      </w:pPr>
      <w:r w:rsidRPr="00D02481">
        <w:rPr>
          <w:color w:val="auto"/>
        </w:rPr>
        <w:t xml:space="preserve">(6) </w:t>
      </w:r>
      <w:r w:rsidR="00912505" w:rsidRPr="00D02481">
        <w:rPr>
          <w:color w:val="auto"/>
        </w:rPr>
        <w:t>"</w:t>
      </w:r>
      <w:r w:rsidRPr="00D02481">
        <w:rPr>
          <w:color w:val="auto"/>
        </w:rPr>
        <w:t>Premises of the employer</w:t>
      </w:r>
      <w:r w:rsidR="00912505" w:rsidRPr="00D02481">
        <w:rPr>
          <w:color w:val="auto"/>
        </w:rPr>
        <w:t>"</w:t>
      </w:r>
      <w:r w:rsidRPr="00D02481">
        <w:rPr>
          <w:color w:val="auto"/>
        </w:rPr>
        <w:t xml:space="preserve"> refers to any location within the State of West Virginia and located on the workplace premises of the employer providing the child care or one of the employers providing the child care in the event that the child-care property is owned jointly or severally by the taxpayer and one or more unaffiliated employers: </w:t>
      </w:r>
      <w:r w:rsidRPr="00D02481">
        <w:rPr>
          <w:i/>
          <w:iCs/>
          <w:color w:val="auto"/>
        </w:rPr>
        <w:t>Provided</w:t>
      </w:r>
      <w:r w:rsidRPr="00D02481">
        <w:rPr>
          <w:color w:val="auto"/>
        </w:rPr>
        <w:t>, That if such workplace premises are impracticable or otherwise unsuitable for the on-site location of such child-care facility, as determined by the commissioner, such facility may be located within a reasonable distance of the premises of the employer.</w:t>
      </w:r>
    </w:p>
    <w:p w14:paraId="056D0A7B" w14:textId="301B03A2" w:rsidR="009D4C94" w:rsidRPr="00D02481" w:rsidRDefault="009D4C94" w:rsidP="009D4C94">
      <w:pPr>
        <w:pStyle w:val="SectionBody"/>
        <w:rPr>
          <w:color w:val="auto"/>
        </w:rPr>
      </w:pPr>
      <w:r w:rsidRPr="00D02481">
        <w:rPr>
          <w:color w:val="auto"/>
        </w:rPr>
        <w:t xml:space="preserve">(7) </w:t>
      </w:r>
      <w:r w:rsidR="00912505" w:rsidRPr="00D02481">
        <w:rPr>
          <w:color w:val="auto"/>
        </w:rPr>
        <w:t>"</w:t>
      </w:r>
      <w:r w:rsidRPr="00D02481">
        <w:rPr>
          <w:color w:val="auto"/>
        </w:rPr>
        <w:t>Qualified child-care property</w:t>
      </w:r>
      <w:r w:rsidR="00912505" w:rsidRPr="00D02481">
        <w:rPr>
          <w:color w:val="auto"/>
        </w:rPr>
        <w:t>"</w:t>
      </w:r>
      <w:r w:rsidRPr="00D02481">
        <w:rPr>
          <w:color w:val="auto"/>
        </w:rPr>
        <w:t xml:space="preserve"> means all real property, other than land, and tangible personal property purchased or acquired on or after July 1, 2022, or which property is first placed in service on or after July 1, 2022, for use exclusively in the construction, expansion, improvement, or operation of an employer provided child-care facility, but only if:</w:t>
      </w:r>
    </w:p>
    <w:p w14:paraId="4FA650F6" w14:textId="77777777" w:rsidR="009D4C94" w:rsidRPr="00D02481" w:rsidRDefault="009D4C94" w:rsidP="009D4C94">
      <w:pPr>
        <w:pStyle w:val="SectionBody"/>
        <w:rPr>
          <w:color w:val="auto"/>
        </w:rPr>
      </w:pPr>
      <w:r w:rsidRPr="00D02481">
        <w:rPr>
          <w:color w:val="auto"/>
        </w:rPr>
        <w:t>(A) The children who use the facility are primarily children of employees of:</w:t>
      </w:r>
    </w:p>
    <w:p w14:paraId="5E55208C" w14:textId="77777777" w:rsidR="009D4C94" w:rsidRPr="00D02481" w:rsidRDefault="009D4C94" w:rsidP="009D4C94">
      <w:pPr>
        <w:pStyle w:val="SectionBody"/>
        <w:rPr>
          <w:color w:val="auto"/>
        </w:rPr>
      </w:pPr>
      <w:r w:rsidRPr="00D02481">
        <w:rPr>
          <w:color w:val="auto"/>
        </w:rPr>
        <w:t>(i) The taxpayer and other employers in the event that the child-care property is owned jointly or severally by the taxpayer and one or more employers; or</w:t>
      </w:r>
    </w:p>
    <w:p w14:paraId="48006A70" w14:textId="082AC1AC" w:rsidR="009D4C94" w:rsidRPr="00D02481" w:rsidRDefault="009D4C94" w:rsidP="009D4C94">
      <w:pPr>
        <w:pStyle w:val="SectionBody"/>
        <w:rPr>
          <w:color w:val="auto"/>
        </w:rPr>
      </w:pPr>
      <w:r w:rsidRPr="00D02481">
        <w:rPr>
          <w:color w:val="auto"/>
        </w:rPr>
        <w:t xml:space="preserve">(ii) A corporation that is a member of the taxpayer’s </w:t>
      </w:r>
      <w:r w:rsidR="00912505" w:rsidRPr="00D02481">
        <w:rPr>
          <w:color w:val="auto"/>
        </w:rPr>
        <w:t>"</w:t>
      </w:r>
      <w:r w:rsidRPr="00D02481">
        <w:rPr>
          <w:color w:val="auto"/>
        </w:rPr>
        <w:t>affiliated group</w:t>
      </w:r>
      <w:r w:rsidR="00912505" w:rsidRPr="00D02481">
        <w:rPr>
          <w:color w:val="auto"/>
        </w:rPr>
        <w:t>"</w:t>
      </w:r>
      <w:r w:rsidRPr="00D02481">
        <w:rPr>
          <w:color w:val="auto"/>
        </w:rPr>
        <w:t xml:space="preserve"> within the meaning of Section 1504(a) of the Internal Revenue Code; and</w:t>
      </w:r>
    </w:p>
    <w:p w14:paraId="46ABC18C" w14:textId="77777777" w:rsidR="009D4C94" w:rsidRPr="00D02481" w:rsidRDefault="009D4C94" w:rsidP="009D4C94">
      <w:pPr>
        <w:pStyle w:val="SectionBody"/>
        <w:rPr>
          <w:color w:val="auto"/>
        </w:rPr>
      </w:pPr>
      <w:r w:rsidRPr="00D02481">
        <w:rPr>
          <w:color w:val="auto"/>
        </w:rPr>
        <w:t>(B) The taxpayer has not previously claimed any tax credit for the cost of operation for such qualified child-care property placed in service prior to taxable years beginning on or after January 1, 2022.</w:t>
      </w:r>
    </w:p>
    <w:p w14:paraId="44C59743" w14:textId="77777777" w:rsidR="009D4C94" w:rsidRPr="00D02481" w:rsidRDefault="009D4C94" w:rsidP="009D4C94">
      <w:pPr>
        <w:pStyle w:val="SectionBody"/>
        <w:rPr>
          <w:color w:val="auto"/>
        </w:rPr>
      </w:pPr>
      <w:r w:rsidRPr="00D02481">
        <w:rPr>
          <w:color w:val="auto"/>
        </w:rPr>
        <w:t>Qualified child-care property includes, but is not limited to, amounts expended on building, improvements, and building improvements and furniture, fixtures, and equipment directly related to the operation of child-care property as defined in this section.</w:t>
      </w:r>
    </w:p>
    <w:p w14:paraId="5E995360" w14:textId="243E1840" w:rsidR="009D4C94" w:rsidRPr="00D02481" w:rsidRDefault="009D4C94" w:rsidP="009D4C94">
      <w:pPr>
        <w:pStyle w:val="SectionBody"/>
        <w:rPr>
          <w:color w:val="auto"/>
        </w:rPr>
      </w:pPr>
      <w:r w:rsidRPr="00D02481">
        <w:rPr>
          <w:color w:val="auto"/>
        </w:rPr>
        <w:t xml:space="preserve">(8) </w:t>
      </w:r>
      <w:r w:rsidR="00912505" w:rsidRPr="00D02481">
        <w:rPr>
          <w:color w:val="auto"/>
        </w:rPr>
        <w:t>"</w:t>
      </w:r>
      <w:r w:rsidRPr="00D02481">
        <w:rPr>
          <w:color w:val="auto"/>
        </w:rPr>
        <w:t>Recapture amount</w:t>
      </w:r>
      <w:r w:rsidR="00912505" w:rsidRPr="00D02481">
        <w:rPr>
          <w:color w:val="auto"/>
        </w:rPr>
        <w:t>"</w:t>
      </w:r>
      <w:r w:rsidRPr="00D02481">
        <w:rPr>
          <w:color w:val="auto"/>
        </w:rPr>
        <w:t xml:space="preserve"> means, with respect to property as to which a recapture event has occurred, an amount equal to the applicable recapture percentage of the aggregate credits claimed under subsection (d) of this section for all taxable years preceding the recapture year, whether or not such credits were used.</w:t>
      </w:r>
    </w:p>
    <w:p w14:paraId="67F6CE9C" w14:textId="1D8F4F65" w:rsidR="009D4C94" w:rsidRPr="00D02481" w:rsidRDefault="009D4C94" w:rsidP="009D4C94">
      <w:pPr>
        <w:pStyle w:val="SectionBody"/>
        <w:rPr>
          <w:color w:val="auto"/>
        </w:rPr>
      </w:pPr>
      <w:r w:rsidRPr="00D02481">
        <w:rPr>
          <w:color w:val="auto"/>
        </w:rPr>
        <w:t xml:space="preserve">(9) </w:t>
      </w:r>
      <w:r w:rsidR="00912505" w:rsidRPr="00D02481">
        <w:rPr>
          <w:color w:val="auto"/>
        </w:rPr>
        <w:t>"</w:t>
      </w:r>
      <w:r w:rsidRPr="00D02481">
        <w:rPr>
          <w:color w:val="auto"/>
        </w:rPr>
        <w:t>Recapture event</w:t>
      </w:r>
      <w:r w:rsidR="00912505" w:rsidRPr="00D02481">
        <w:rPr>
          <w:color w:val="auto"/>
        </w:rPr>
        <w:t>"</w:t>
      </w:r>
      <w:r w:rsidRPr="00D02481">
        <w:rPr>
          <w:color w:val="auto"/>
        </w:rPr>
        <w:t xml:space="preserve"> refers to any disposition of qualified child-care property by the taxpayer, or any other event or circumstance under which property ceases to be qualified child-care property with respect to the taxpayer, except for:</w:t>
      </w:r>
    </w:p>
    <w:p w14:paraId="66608299" w14:textId="77777777" w:rsidR="009D4C94" w:rsidRPr="00D02481" w:rsidRDefault="009D4C94" w:rsidP="009D4C94">
      <w:pPr>
        <w:pStyle w:val="SectionBody"/>
        <w:rPr>
          <w:color w:val="auto"/>
        </w:rPr>
      </w:pPr>
      <w:r w:rsidRPr="00D02481">
        <w:rPr>
          <w:color w:val="auto"/>
        </w:rPr>
        <w:t>(A) Any transfer by reason of death;</w:t>
      </w:r>
    </w:p>
    <w:p w14:paraId="67FEA28B" w14:textId="77777777" w:rsidR="009D4C94" w:rsidRPr="00D02481" w:rsidRDefault="009D4C94" w:rsidP="009D4C94">
      <w:pPr>
        <w:pStyle w:val="SectionBody"/>
        <w:rPr>
          <w:color w:val="auto"/>
        </w:rPr>
      </w:pPr>
      <w:r w:rsidRPr="00D02481">
        <w:rPr>
          <w:color w:val="auto"/>
        </w:rPr>
        <w:t>(B) Any transfer between spouses or incident to divorce;</w:t>
      </w:r>
    </w:p>
    <w:p w14:paraId="7B8E1BEF" w14:textId="77777777" w:rsidR="009D4C94" w:rsidRPr="00D02481" w:rsidRDefault="009D4C94" w:rsidP="009D4C94">
      <w:pPr>
        <w:pStyle w:val="SectionBody"/>
        <w:rPr>
          <w:color w:val="auto"/>
        </w:rPr>
      </w:pPr>
      <w:r w:rsidRPr="00D02481">
        <w:rPr>
          <w:color w:val="auto"/>
        </w:rPr>
        <w:t>(C) Any transaction to which Section 381(a) of the Internal Revenue Code applies;</w:t>
      </w:r>
    </w:p>
    <w:p w14:paraId="49FEF8FC" w14:textId="77777777" w:rsidR="009D4C94" w:rsidRPr="00D02481" w:rsidRDefault="009D4C94" w:rsidP="009D4C94">
      <w:pPr>
        <w:pStyle w:val="SectionBody"/>
        <w:rPr>
          <w:color w:val="auto"/>
        </w:rPr>
      </w:pPr>
      <w:r w:rsidRPr="00D02481">
        <w:rPr>
          <w:color w:val="auto"/>
        </w:rPr>
        <w:t>(D) Any change in the form of conducting the taxpayer’s trade or business so long as the property is retained in such trade or business as qualified child-care property and the taxpayer retains a substantial interest in such trade or business; or</w:t>
      </w:r>
    </w:p>
    <w:p w14:paraId="5F5FF9C3" w14:textId="77777777" w:rsidR="009D4C94" w:rsidRPr="00D02481" w:rsidRDefault="009D4C94" w:rsidP="009D4C94">
      <w:pPr>
        <w:pStyle w:val="SectionBody"/>
        <w:rPr>
          <w:color w:val="auto"/>
        </w:rPr>
      </w:pPr>
      <w:r w:rsidRPr="00D02481">
        <w:rPr>
          <w:color w:val="auto"/>
        </w:rPr>
        <w:t>(E) Any accident or casualty.</w:t>
      </w:r>
    </w:p>
    <w:p w14:paraId="3FF125DA" w14:textId="4DF7313D" w:rsidR="009D4C94" w:rsidRPr="00D02481" w:rsidRDefault="009D4C94" w:rsidP="009D4C94">
      <w:pPr>
        <w:pStyle w:val="SectionBody"/>
        <w:rPr>
          <w:color w:val="auto"/>
        </w:rPr>
      </w:pPr>
      <w:r w:rsidRPr="00D02481">
        <w:rPr>
          <w:color w:val="auto"/>
        </w:rPr>
        <w:t xml:space="preserve">(10) </w:t>
      </w:r>
      <w:r w:rsidR="00912505" w:rsidRPr="00D02481">
        <w:rPr>
          <w:color w:val="auto"/>
        </w:rPr>
        <w:t>"</w:t>
      </w:r>
      <w:r w:rsidRPr="00D02481">
        <w:rPr>
          <w:color w:val="auto"/>
        </w:rPr>
        <w:t>Recapture percentage</w:t>
      </w:r>
      <w:r w:rsidR="00912505" w:rsidRPr="00D02481">
        <w:rPr>
          <w:color w:val="auto"/>
        </w:rPr>
        <w:t>"</w:t>
      </w:r>
      <w:r w:rsidRPr="00D02481">
        <w:rPr>
          <w:color w:val="auto"/>
        </w:rPr>
        <w:t xml:space="preserve"> refers to the applicable percentage set forth in the following table:</w:t>
      </w:r>
    </w:p>
    <w:p w14:paraId="146F83C5" w14:textId="77777777" w:rsidR="009D4C94" w:rsidRPr="00D02481" w:rsidRDefault="009D4C94" w:rsidP="009D4C94">
      <w:pPr>
        <w:pStyle w:val="SectionBody"/>
        <w:rPr>
          <w:color w:val="auto"/>
        </w:rPr>
      </w:pPr>
      <w:r w:rsidRPr="00D02481">
        <w:rPr>
          <w:color w:val="auto"/>
        </w:rPr>
        <w:t>If the recapture event occurs within-The recapture percentage is:</w:t>
      </w:r>
    </w:p>
    <w:p w14:paraId="5E1999E3" w14:textId="77777777" w:rsidR="009D4C94" w:rsidRPr="00D02481" w:rsidRDefault="009D4C94" w:rsidP="009D4C94">
      <w:pPr>
        <w:pStyle w:val="SectionBody"/>
        <w:rPr>
          <w:color w:val="auto"/>
        </w:rPr>
      </w:pPr>
      <w:r w:rsidRPr="00D02481">
        <w:rPr>
          <w:color w:val="auto"/>
        </w:rPr>
        <w:t>Five full years after the qualified child-care property is</w:t>
      </w:r>
    </w:p>
    <w:p w14:paraId="5EE7CB98" w14:textId="77777777" w:rsidR="009D4C94" w:rsidRPr="00D02481" w:rsidRDefault="009D4C94" w:rsidP="00E61686">
      <w:pPr>
        <w:pStyle w:val="SectionBody"/>
        <w:tabs>
          <w:tab w:val="left" w:pos="5760"/>
        </w:tabs>
        <w:rPr>
          <w:color w:val="auto"/>
        </w:rPr>
      </w:pPr>
      <w:r w:rsidRPr="00D02481">
        <w:rPr>
          <w:color w:val="auto"/>
        </w:rPr>
        <w:t>placed in service .......................................................100</w:t>
      </w:r>
    </w:p>
    <w:p w14:paraId="5B8D2811" w14:textId="77777777" w:rsidR="009D4C94" w:rsidRPr="00D02481" w:rsidRDefault="009D4C94" w:rsidP="00E61686">
      <w:pPr>
        <w:pStyle w:val="SectionBody"/>
        <w:tabs>
          <w:tab w:val="left" w:pos="5760"/>
        </w:tabs>
        <w:rPr>
          <w:color w:val="auto"/>
        </w:rPr>
      </w:pPr>
      <w:r w:rsidRPr="00D02481">
        <w:rPr>
          <w:color w:val="auto"/>
        </w:rPr>
        <w:t>The sixth full year after the qualified child-care property is</w:t>
      </w:r>
    </w:p>
    <w:p w14:paraId="2BD7C217" w14:textId="77777777" w:rsidR="009D4C94" w:rsidRPr="00D02481" w:rsidRDefault="009D4C94" w:rsidP="00E61686">
      <w:pPr>
        <w:pStyle w:val="SectionBody"/>
        <w:tabs>
          <w:tab w:val="left" w:pos="5760"/>
          <w:tab w:val="left" w:pos="6480"/>
        </w:tabs>
        <w:rPr>
          <w:color w:val="auto"/>
        </w:rPr>
      </w:pPr>
      <w:r w:rsidRPr="00D02481">
        <w:rPr>
          <w:color w:val="auto"/>
        </w:rPr>
        <w:t>placed in service ........................................................90</w:t>
      </w:r>
    </w:p>
    <w:p w14:paraId="4B5A3258" w14:textId="77777777" w:rsidR="009D4C94" w:rsidRPr="00D02481" w:rsidRDefault="009D4C94" w:rsidP="00E61686">
      <w:pPr>
        <w:pStyle w:val="SectionBody"/>
        <w:tabs>
          <w:tab w:val="left" w:pos="5760"/>
        </w:tabs>
        <w:rPr>
          <w:color w:val="auto"/>
        </w:rPr>
      </w:pPr>
      <w:r w:rsidRPr="00D02481">
        <w:rPr>
          <w:color w:val="auto"/>
        </w:rPr>
        <w:t>The seventh full year after the qualified child-care property</w:t>
      </w:r>
    </w:p>
    <w:p w14:paraId="5D67F841" w14:textId="77777777" w:rsidR="009D4C94" w:rsidRPr="00D02481" w:rsidRDefault="009D4C94" w:rsidP="00E61686">
      <w:pPr>
        <w:pStyle w:val="SectionBody"/>
        <w:tabs>
          <w:tab w:val="left" w:pos="5760"/>
        </w:tabs>
        <w:rPr>
          <w:color w:val="auto"/>
        </w:rPr>
      </w:pPr>
      <w:r w:rsidRPr="00D02481">
        <w:rPr>
          <w:color w:val="auto"/>
        </w:rPr>
        <w:t>is placed in service .....................................................80</w:t>
      </w:r>
    </w:p>
    <w:p w14:paraId="6CE70D47" w14:textId="77777777" w:rsidR="009D4C94" w:rsidRPr="00D02481" w:rsidRDefault="009D4C94" w:rsidP="00E61686">
      <w:pPr>
        <w:pStyle w:val="SectionBody"/>
        <w:tabs>
          <w:tab w:val="left" w:pos="5760"/>
        </w:tabs>
        <w:rPr>
          <w:color w:val="auto"/>
        </w:rPr>
      </w:pPr>
      <w:r w:rsidRPr="00D02481">
        <w:rPr>
          <w:color w:val="auto"/>
        </w:rPr>
        <w:t>The eighth full year after the qualified child-care property is</w:t>
      </w:r>
    </w:p>
    <w:p w14:paraId="3A4E9ECE" w14:textId="77777777" w:rsidR="009D4C94" w:rsidRPr="00D02481" w:rsidRDefault="009D4C94" w:rsidP="00E61686">
      <w:pPr>
        <w:pStyle w:val="SectionBody"/>
        <w:tabs>
          <w:tab w:val="left" w:pos="5760"/>
        </w:tabs>
        <w:rPr>
          <w:color w:val="auto"/>
        </w:rPr>
      </w:pPr>
      <w:r w:rsidRPr="00D02481">
        <w:rPr>
          <w:color w:val="auto"/>
        </w:rPr>
        <w:t>placed in service ........................................................70</w:t>
      </w:r>
    </w:p>
    <w:p w14:paraId="284ECBD6" w14:textId="77777777" w:rsidR="009D4C94" w:rsidRPr="00D02481" w:rsidRDefault="009D4C94" w:rsidP="00E61686">
      <w:pPr>
        <w:pStyle w:val="SectionBody"/>
        <w:tabs>
          <w:tab w:val="left" w:pos="5760"/>
        </w:tabs>
        <w:rPr>
          <w:color w:val="auto"/>
        </w:rPr>
      </w:pPr>
      <w:r w:rsidRPr="00D02481">
        <w:rPr>
          <w:color w:val="auto"/>
        </w:rPr>
        <w:t>The ninth full year after the qualified child-care property is</w:t>
      </w:r>
    </w:p>
    <w:p w14:paraId="6A0D7F14" w14:textId="77777777" w:rsidR="009D4C94" w:rsidRPr="00D02481" w:rsidRDefault="009D4C94" w:rsidP="00E61686">
      <w:pPr>
        <w:pStyle w:val="SectionBody"/>
        <w:tabs>
          <w:tab w:val="left" w:pos="5760"/>
        </w:tabs>
        <w:rPr>
          <w:color w:val="auto"/>
        </w:rPr>
      </w:pPr>
      <w:r w:rsidRPr="00D02481">
        <w:rPr>
          <w:color w:val="auto"/>
        </w:rPr>
        <w:t>placed in service ........................................................60</w:t>
      </w:r>
    </w:p>
    <w:p w14:paraId="484753C1" w14:textId="77777777" w:rsidR="009D4C94" w:rsidRPr="00D02481" w:rsidRDefault="009D4C94" w:rsidP="00E61686">
      <w:pPr>
        <w:pStyle w:val="SectionBody"/>
        <w:tabs>
          <w:tab w:val="left" w:pos="5760"/>
        </w:tabs>
        <w:rPr>
          <w:color w:val="auto"/>
        </w:rPr>
      </w:pPr>
      <w:r w:rsidRPr="00D02481">
        <w:rPr>
          <w:color w:val="auto"/>
        </w:rPr>
        <w:t>The tenth full year after the qualified child-care property is</w:t>
      </w:r>
    </w:p>
    <w:p w14:paraId="018CE232" w14:textId="77777777" w:rsidR="009D4C94" w:rsidRPr="00D02481" w:rsidRDefault="009D4C94" w:rsidP="00E61686">
      <w:pPr>
        <w:pStyle w:val="SectionBody"/>
        <w:tabs>
          <w:tab w:val="left" w:pos="5760"/>
        </w:tabs>
        <w:rPr>
          <w:color w:val="auto"/>
        </w:rPr>
      </w:pPr>
      <w:r w:rsidRPr="00D02481">
        <w:rPr>
          <w:color w:val="auto"/>
        </w:rPr>
        <w:t>placed in service ........................................................50</w:t>
      </w:r>
    </w:p>
    <w:p w14:paraId="4A6F1649" w14:textId="77777777" w:rsidR="009D4C94" w:rsidRPr="00D02481" w:rsidRDefault="009D4C94" w:rsidP="00E61686">
      <w:pPr>
        <w:pStyle w:val="SectionBody"/>
        <w:tabs>
          <w:tab w:val="left" w:pos="5760"/>
        </w:tabs>
        <w:rPr>
          <w:color w:val="auto"/>
        </w:rPr>
      </w:pPr>
      <w:r w:rsidRPr="00D02481">
        <w:rPr>
          <w:color w:val="auto"/>
        </w:rPr>
        <w:t>The eleventh full year after the qualified child-care property</w:t>
      </w:r>
    </w:p>
    <w:p w14:paraId="5763E7E3" w14:textId="77777777" w:rsidR="009D4C94" w:rsidRPr="00D02481" w:rsidRDefault="009D4C94" w:rsidP="00E61686">
      <w:pPr>
        <w:pStyle w:val="SectionBody"/>
        <w:tabs>
          <w:tab w:val="left" w:pos="5760"/>
        </w:tabs>
        <w:rPr>
          <w:color w:val="auto"/>
        </w:rPr>
      </w:pPr>
      <w:r w:rsidRPr="00D02481">
        <w:rPr>
          <w:color w:val="auto"/>
        </w:rPr>
        <w:t>is placed in service .....................................................40</w:t>
      </w:r>
    </w:p>
    <w:p w14:paraId="29E5F1CD" w14:textId="77777777" w:rsidR="009D4C94" w:rsidRPr="00D02481" w:rsidRDefault="009D4C94" w:rsidP="00E61686">
      <w:pPr>
        <w:pStyle w:val="SectionBody"/>
        <w:tabs>
          <w:tab w:val="left" w:pos="5760"/>
        </w:tabs>
        <w:rPr>
          <w:color w:val="auto"/>
        </w:rPr>
      </w:pPr>
      <w:r w:rsidRPr="00D02481">
        <w:rPr>
          <w:color w:val="auto"/>
        </w:rPr>
        <w:t>The twelfth full year after the qualified child-care property</w:t>
      </w:r>
    </w:p>
    <w:p w14:paraId="65727B60" w14:textId="77777777" w:rsidR="009D4C94" w:rsidRPr="00D02481" w:rsidRDefault="009D4C94" w:rsidP="00E61686">
      <w:pPr>
        <w:pStyle w:val="SectionBody"/>
        <w:tabs>
          <w:tab w:val="left" w:pos="5760"/>
        </w:tabs>
        <w:rPr>
          <w:color w:val="auto"/>
        </w:rPr>
      </w:pPr>
      <w:r w:rsidRPr="00D02481">
        <w:rPr>
          <w:color w:val="auto"/>
        </w:rPr>
        <w:t>is placed in service .....................................................30</w:t>
      </w:r>
    </w:p>
    <w:p w14:paraId="72F976DE" w14:textId="77777777" w:rsidR="009D4C94" w:rsidRPr="00D02481" w:rsidRDefault="009D4C94" w:rsidP="00E61686">
      <w:pPr>
        <w:pStyle w:val="SectionBody"/>
        <w:tabs>
          <w:tab w:val="left" w:pos="5760"/>
        </w:tabs>
        <w:rPr>
          <w:color w:val="auto"/>
        </w:rPr>
      </w:pPr>
      <w:r w:rsidRPr="00D02481">
        <w:rPr>
          <w:color w:val="auto"/>
        </w:rPr>
        <w:t>The thirteenth full year after the qualified child-care</w:t>
      </w:r>
    </w:p>
    <w:p w14:paraId="562F4A02" w14:textId="77777777" w:rsidR="009D4C94" w:rsidRPr="00D02481" w:rsidRDefault="009D4C94" w:rsidP="00E61686">
      <w:pPr>
        <w:pStyle w:val="SectionBody"/>
        <w:tabs>
          <w:tab w:val="left" w:pos="5760"/>
        </w:tabs>
        <w:rPr>
          <w:color w:val="auto"/>
        </w:rPr>
      </w:pPr>
      <w:r w:rsidRPr="00D02481">
        <w:rPr>
          <w:color w:val="auto"/>
        </w:rPr>
        <w:t>property is placed in service ............................................20</w:t>
      </w:r>
    </w:p>
    <w:p w14:paraId="2FC5F807" w14:textId="77777777" w:rsidR="009D4C94" w:rsidRPr="00D02481" w:rsidRDefault="009D4C94" w:rsidP="00E61686">
      <w:pPr>
        <w:pStyle w:val="SectionBody"/>
        <w:tabs>
          <w:tab w:val="left" w:pos="5760"/>
        </w:tabs>
        <w:rPr>
          <w:color w:val="auto"/>
        </w:rPr>
      </w:pPr>
      <w:r w:rsidRPr="00D02481">
        <w:rPr>
          <w:color w:val="auto"/>
        </w:rPr>
        <w:t>The fourteenth full year after the qualified child-care</w:t>
      </w:r>
    </w:p>
    <w:p w14:paraId="2EC02AB6" w14:textId="77777777" w:rsidR="009D4C94" w:rsidRPr="00D02481" w:rsidRDefault="009D4C94" w:rsidP="00E61686">
      <w:pPr>
        <w:pStyle w:val="SectionBody"/>
        <w:tabs>
          <w:tab w:val="left" w:pos="5760"/>
        </w:tabs>
        <w:rPr>
          <w:color w:val="auto"/>
        </w:rPr>
      </w:pPr>
      <w:r w:rsidRPr="00D02481">
        <w:rPr>
          <w:color w:val="auto"/>
        </w:rPr>
        <w:t>property is placed in service ............................................10</w:t>
      </w:r>
    </w:p>
    <w:p w14:paraId="53EEEBF5" w14:textId="77777777" w:rsidR="009D4C94" w:rsidRPr="00D02481" w:rsidRDefault="009D4C94" w:rsidP="00E61686">
      <w:pPr>
        <w:pStyle w:val="SectionBody"/>
        <w:tabs>
          <w:tab w:val="left" w:pos="5760"/>
        </w:tabs>
        <w:rPr>
          <w:color w:val="auto"/>
        </w:rPr>
      </w:pPr>
      <w:r w:rsidRPr="00D02481">
        <w:rPr>
          <w:color w:val="auto"/>
        </w:rPr>
        <w:t>Any period after the close of the fourteenth full year after</w:t>
      </w:r>
    </w:p>
    <w:p w14:paraId="7567D15D" w14:textId="77777777" w:rsidR="009D4C94" w:rsidRPr="00D02481" w:rsidRDefault="009D4C94" w:rsidP="00E61686">
      <w:pPr>
        <w:pStyle w:val="SectionBody"/>
        <w:tabs>
          <w:tab w:val="left" w:pos="5760"/>
        </w:tabs>
        <w:rPr>
          <w:color w:val="auto"/>
        </w:rPr>
      </w:pPr>
      <w:r w:rsidRPr="00D02481">
        <w:rPr>
          <w:color w:val="auto"/>
        </w:rPr>
        <w:t>the qualified child-care property is placed in service ....................0</w:t>
      </w:r>
    </w:p>
    <w:p w14:paraId="35263497" w14:textId="50890602" w:rsidR="009D4C94" w:rsidRPr="00D02481" w:rsidRDefault="009D4C94" w:rsidP="009D4C94">
      <w:pPr>
        <w:pStyle w:val="SectionBody"/>
        <w:rPr>
          <w:color w:val="auto"/>
        </w:rPr>
      </w:pPr>
      <w:r w:rsidRPr="00D02481">
        <w:rPr>
          <w:color w:val="auto"/>
        </w:rPr>
        <w:t xml:space="preserve">(11) </w:t>
      </w:r>
      <w:r w:rsidR="00912505" w:rsidRPr="00D02481">
        <w:rPr>
          <w:color w:val="auto"/>
        </w:rPr>
        <w:t>"</w:t>
      </w:r>
      <w:r w:rsidRPr="00D02481">
        <w:rPr>
          <w:color w:val="auto"/>
        </w:rPr>
        <w:t>Recapture year</w:t>
      </w:r>
      <w:r w:rsidR="00912505" w:rsidRPr="00D02481">
        <w:rPr>
          <w:color w:val="auto"/>
        </w:rPr>
        <w:t>"</w:t>
      </w:r>
      <w:r w:rsidRPr="00D02481">
        <w:rPr>
          <w:color w:val="auto"/>
        </w:rPr>
        <w:t xml:space="preserve"> means the taxable year in which a recapture event occurs with respect to qualified child-care property.</w:t>
      </w:r>
    </w:p>
    <w:p w14:paraId="76084A27" w14:textId="7FEE7C28" w:rsidR="009D4C94" w:rsidRPr="00D02481" w:rsidRDefault="009D4C94" w:rsidP="009D4C94">
      <w:pPr>
        <w:pStyle w:val="SectionBody"/>
        <w:rPr>
          <w:color w:val="auto"/>
        </w:rPr>
      </w:pPr>
      <w:r w:rsidRPr="00D02481">
        <w:rPr>
          <w:color w:val="auto"/>
        </w:rPr>
        <w:t xml:space="preserve">(b) </w:t>
      </w:r>
      <w:r w:rsidRPr="00D02481">
        <w:rPr>
          <w:i/>
          <w:iCs/>
          <w:color w:val="auto"/>
        </w:rPr>
        <w:t>Credit for capital investment in child-care property</w:t>
      </w:r>
      <w:r w:rsidRPr="00D02481">
        <w:rPr>
          <w:color w:val="auto"/>
        </w:rPr>
        <w:t xml:space="preserve">. — A taxpayer shall be allowed a credit against the tax imposed under this article for the taxable year in which the taxpayer first places in service qualified child-care property and for each of the ensuing four taxable years following such taxable year. The aggregate amount of the credit shall equal </w:t>
      </w:r>
      <w:r w:rsidRPr="00D02481">
        <w:rPr>
          <w:strike/>
          <w:color w:val="auto"/>
        </w:rPr>
        <w:t>50</w:t>
      </w:r>
      <w:r w:rsidR="00D0067A" w:rsidRPr="00D02481">
        <w:rPr>
          <w:color w:val="auto"/>
        </w:rPr>
        <w:t xml:space="preserve"> </w:t>
      </w:r>
      <w:r w:rsidR="00D0067A" w:rsidRPr="00D02481">
        <w:rPr>
          <w:color w:val="auto"/>
          <w:u w:val="single"/>
        </w:rPr>
        <w:t>100</w:t>
      </w:r>
      <w:r w:rsidRPr="00D02481">
        <w:rPr>
          <w:color w:val="auto"/>
        </w:rPr>
        <w:t xml:space="preserve"> percent of the cost of all qualified child-care property purchased or acquired by the taxpayer and first placed in service during a taxable year, and such credit may be claimed at a rate of 20 percent per year over a period of five taxable years. In the case of a qualified child-care property jointly owned by two or more unaffiliated employers, each employer’s credit is limited to that employer’s respective investment in the qualified child-care property.</w:t>
      </w:r>
    </w:p>
    <w:p w14:paraId="3D220BF4" w14:textId="77777777" w:rsidR="009D4C94" w:rsidRPr="00D02481" w:rsidRDefault="009D4C94" w:rsidP="009D4C94">
      <w:pPr>
        <w:pStyle w:val="SectionBody"/>
        <w:rPr>
          <w:color w:val="auto"/>
        </w:rPr>
      </w:pPr>
      <w:r w:rsidRPr="00D02481">
        <w:rPr>
          <w:color w:val="auto"/>
        </w:rPr>
        <w:t xml:space="preserve">(c) </w:t>
      </w:r>
      <w:r w:rsidRPr="00D02481">
        <w:rPr>
          <w:i/>
          <w:iCs/>
          <w:color w:val="auto"/>
        </w:rPr>
        <w:t>Limitations on capital investment credit</w:t>
      </w:r>
      <w:r w:rsidRPr="00D02481">
        <w:rPr>
          <w:color w:val="auto"/>
        </w:rPr>
        <w:t>. — The tax credit allowable under subsection (b) of this section shall be subject to the following conditions and limitations:</w:t>
      </w:r>
    </w:p>
    <w:p w14:paraId="274C9501" w14:textId="77777777" w:rsidR="009D4C94" w:rsidRPr="00D02481" w:rsidRDefault="009D4C94" w:rsidP="009D4C94">
      <w:pPr>
        <w:pStyle w:val="SectionBody"/>
        <w:rPr>
          <w:color w:val="auto"/>
        </w:rPr>
      </w:pPr>
      <w:r w:rsidRPr="00D02481">
        <w:rPr>
          <w:color w:val="auto"/>
        </w:rPr>
        <w:t>(1)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6CDB7A77" w14:textId="77777777" w:rsidR="009D4C94" w:rsidRPr="00D02481" w:rsidRDefault="009D4C94" w:rsidP="009D4C94">
      <w:pPr>
        <w:pStyle w:val="SectionBody"/>
        <w:rPr>
          <w:color w:val="auto"/>
        </w:rPr>
      </w:pPr>
      <w:r w:rsidRPr="00D02481">
        <w:rPr>
          <w:color w:val="auto"/>
        </w:rPr>
        <w:t>(2) In no event shall the amount of any such tax credit allowed under subsection (b) of this section, when combined with any such tax credit allowed under subsection (e) of this section, including any carryover of such credits from a prior taxable year, exceed 100 percent of the taxpayer’s income tax liability as determined without regard to any other credits; and</w:t>
      </w:r>
    </w:p>
    <w:p w14:paraId="0ED55059" w14:textId="77777777" w:rsidR="009D4C94" w:rsidRPr="00D02481" w:rsidRDefault="009D4C94" w:rsidP="009D4C94">
      <w:pPr>
        <w:pStyle w:val="SectionBody"/>
        <w:rPr>
          <w:color w:val="auto"/>
        </w:rPr>
      </w:pPr>
      <w:r w:rsidRPr="00D02481">
        <w:rPr>
          <w:color w:val="auto"/>
        </w:rPr>
        <w:t>(3) For every year in which a taxpayer claims such credit, the taxpayer shall attach a schedule to the taxpayer’s West Virginia income tax return setting forth the following information with respect to such tax credit:</w:t>
      </w:r>
    </w:p>
    <w:p w14:paraId="262EE195" w14:textId="77777777" w:rsidR="009D4C94" w:rsidRPr="00D02481" w:rsidRDefault="009D4C94" w:rsidP="009D4C94">
      <w:pPr>
        <w:pStyle w:val="SectionBody"/>
        <w:rPr>
          <w:color w:val="auto"/>
        </w:rPr>
      </w:pPr>
      <w:r w:rsidRPr="00D02481">
        <w:rPr>
          <w:color w:val="auto"/>
        </w:rPr>
        <w:t>(A) A description of the child-care facility;</w:t>
      </w:r>
    </w:p>
    <w:p w14:paraId="24C6E6F3" w14:textId="77777777" w:rsidR="009D4C94" w:rsidRPr="00D02481" w:rsidRDefault="009D4C94" w:rsidP="009D4C94">
      <w:pPr>
        <w:pStyle w:val="SectionBody"/>
        <w:rPr>
          <w:color w:val="auto"/>
        </w:rPr>
      </w:pPr>
      <w:r w:rsidRPr="00D02481">
        <w:rPr>
          <w:color w:val="auto"/>
        </w:rPr>
        <w:t>(B) The amount of qualified child-care property acquired during the taxable year and the cost of such property;</w:t>
      </w:r>
    </w:p>
    <w:p w14:paraId="1BD433EC" w14:textId="77777777" w:rsidR="009D4C94" w:rsidRPr="00D02481" w:rsidRDefault="009D4C94" w:rsidP="009D4C94">
      <w:pPr>
        <w:pStyle w:val="SectionBody"/>
        <w:rPr>
          <w:color w:val="auto"/>
        </w:rPr>
      </w:pPr>
      <w:r w:rsidRPr="00D02481">
        <w:rPr>
          <w:color w:val="auto"/>
        </w:rPr>
        <w:t>(C) The amount of tax credit claimed for the taxable year;</w:t>
      </w:r>
    </w:p>
    <w:p w14:paraId="2E991E30" w14:textId="77777777" w:rsidR="009D4C94" w:rsidRPr="00D02481" w:rsidRDefault="009D4C94" w:rsidP="009D4C94">
      <w:pPr>
        <w:pStyle w:val="SectionBody"/>
        <w:rPr>
          <w:color w:val="auto"/>
        </w:rPr>
      </w:pPr>
      <w:r w:rsidRPr="00D02481">
        <w:rPr>
          <w:color w:val="auto"/>
        </w:rPr>
        <w:t>(D) The amount of qualified child-care property acquired in prior taxable years and the cost of such property;</w:t>
      </w:r>
    </w:p>
    <w:p w14:paraId="6AFBE985" w14:textId="77777777" w:rsidR="009D4C94" w:rsidRPr="00D02481" w:rsidRDefault="009D4C94" w:rsidP="009D4C94">
      <w:pPr>
        <w:pStyle w:val="SectionBody"/>
        <w:rPr>
          <w:color w:val="auto"/>
        </w:rPr>
      </w:pPr>
      <w:r w:rsidRPr="00D02481">
        <w:rPr>
          <w:color w:val="auto"/>
        </w:rPr>
        <w:t>(E) Any tax credit utilized by the taxpayer in prior taxable years;</w:t>
      </w:r>
    </w:p>
    <w:p w14:paraId="27F2CCD4" w14:textId="77777777" w:rsidR="009D4C94" w:rsidRPr="00D02481" w:rsidRDefault="009D4C94" w:rsidP="009D4C94">
      <w:pPr>
        <w:pStyle w:val="SectionBody"/>
        <w:rPr>
          <w:color w:val="auto"/>
        </w:rPr>
      </w:pPr>
      <w:r w:rsidRPr="00D02481">
        <w:rPr>
          <w:color w:val="auto"/>
        </w:rPr>
        <w:t>(F) The amount of tax credit carried over from prior years;</w:t>
      </w:r>
    </w:p>
    <w:p w14:paraId="696BF3E1" w14:textId="77777777" w:rsidR="009D4C94" w:rsidRPr="00D02481" w:rsidRDefault="009D4C94" w:rsidP="009D4C94">
      <w:pPr>
        <w:pStyle w:val="SectionBody"/>
        <w:rPr>
          <w:color w:val="auto"/>
        </w:rPr>
      </w:pPr>
      <w:r w:rsidRPr="00D02481">
        <w:rPr>
          <w:color w:val="auto"/>
        </w:rPr>
        <w:t>(G) The amount of tax credit utilized by the taxpayer in the current taxable year;</w:t>
      </w:r>
    </w:p>
    <w:p w14:paraId="2C4EB9D3" w14:textId="77777777" w:rsidR="009D4C94" w:rsidRPr="00D02481" w:rsidRDefault="009D4C94" w:rsidP="009D4C94">
      <w:pPr>
        <w:pStyle w:val="SectionBody"/>
        <w:rPr>
          <w:color w:val="auto"/>
        </w:rPr>
      </w:pPr>
      <w:r w:rsidRPr="00D02481">
        <w:rPr>
          <w:color w:val="auto"/>
        </w:rPr>
        <w:t>(H) The amount of tax credit to be carried forward to subsequent tax years; and</w:t>
      </w:r>
    </w:p>
    <w:p w14:paraId="7FFAB4CB" w14:textId="77777777" w:rsidR="009D4C94" w:rsidRPr="00D02481" w:rsidRDefault="009D4C94" w:rsidP="009D4C94">
      <w:pPr>
        <w:pStyle w:val="SectionBody"/>
        <w:rPr>
          <w:color w:val="auto"/>
        </w:rPr>
      </w:pPr>
      <w:r w:rsidRPr="00D02481">
        <w:rPr>
          <w:color w:val="auto"/>
        </w:rPr>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47BA4FDF" w14:textId="77777777" w:rsidR="009D4C94" w:rsidRPr="00D02481" w:rsidRDefault="009D4C94" w:rsidP="009D4C94">
      <w:pPr>
        <w:pStyle w:val="SectionBody"/>
        <w:rPr>
          <w:color w:val="auto"/>
        </w:rPr>
      </w:pPr>
      <w:r w:rsidRPr="00D02481">
        <w:rPr>
          <w:color w:val="auto"/>
        </w:rPr>
        <w:t xml:space="preserve">(d) </w:t>
      </w:r>
      <w:r w:rsidRPr="00D02481">
        <w:rPr>
          <w:i/>
          <w:iCs/>
          <w:color w:val="auto"/>
        </w:rPr>
        <w:t>Recapture of credit</w:t>
      </w:r>
      <w:r w:rsidRPr="00D02481">
        <w:rPr>
          <w:color w:val="auto"/>
        </w:rPr>
        <w:t>. — If a recapture event occurs with respect to qualified child-care property:</w:t>
      </w:r>
    </w:p>
    <w:p w14:paraId="2A4CF9BC" w14:textId="77777777" w:rsidR="009D4C94" w:rsidRPr="00D02481" w:rsidRDefault="009D4C94" w:rsidP="009D4C94">
      <w:pPr>
        <w:pStyle w:val="SectionBody"/>
        <w:rPr>
          <w:color w:val="auto"/>
        </w:rPr>
      </w:pPr>
      <w:r w:rsidRPr="00D02481">
        <w:rPr>
          <w:color w:val="auto"/>
        </w:rPr>
        <w:t>(1) The credit otherwise allowable under subsection (b) of this section with respect to such property for the recapture year and all subsequent taxable years shall be reduced by the applicable recapture percentage; and</w:t>
      </w:r>
    </w:p>
    <w:p w14:paraId="60E5621A" w14:textId="77777777" w:rsidR="009D4C94" w:rsidRPr="00D02481" w:rsidRDefault="009D4C94" w:rsidP="009D4C94">
      <w:pPr>
        <w:pStyle w:val="SectionBody"/>
        <w:rPr>
          <w:color w:val="auto"/>
        </w:rPr>
      </w:pPr>
      <w:r w:rsidRPr="00D02481">
        <w:rPr>
          <w:color w:val="auto"/>
        </w:rPr>
        <w:t>(2) All credits previously claimed with respect to such property under subsection (b) of this section shall be recaptured as follows:</w:t>
      </w:r>
    </w:p>
    <w:p w14:paraId="79626706" w14:textId="77777777" w:rsidR="009D4C94" w:rsidRPr="00D02481" w:rsidRDefault="009D4C94" w:rsidP="009D4C94">
      <w:pPr>
        <w:pStyle w:val="SectionBody"/>
        <w:rPr>
          <w:color w:val="auto"/>
        </w:rPr>
      </w:pPr>
      <w:r w:rsidRPr="00D02481">
        <w:rPr>
          <w:color w:val="auto"/>
        </w:rPr>
        <w:t>(A) Any carryover attributable to such credits pursuant to subdivision (1) of subsection (c) of this section shall be reduced, but not below zero, by the recapture amount;</w:t>
      </w:r>
    </w:p>
    <w:p w14:paraId="4A132B85" w14:textId="77777777" w:rsidR="009D4C94" w:rsidRPr="00D02481" w:rsidRDefault="009D4C94" w:rsidP="009D4C94">
      <w:pPr>
        <w:pStyle w:val="SectionBody"/>
        <w:rPr>
          <w:color w:val="auto"/>
        </w:rPr>
      </w:pPr>
      <w:r w:rsidRPr="00D02481">
        <w:rPr>
          <w:color w:val="auto"/>
        </w:rPr>
        <w:t>(B) The tax credit otherwise allowable pursuant to subsection (b) of this section for the recapture year, if any, as reduced pursuant to subdivision (1) of this subsection, shall be further reduced, but not below zero, by the excess of the recapture amount over the amount taken into account pursuant to paragraph (A) of this subdivision; and</w:t>
      </w:r>
    </w:p>
    <w:p w14:paraId="3B76B8AC" w14:textId="77777777" w:rsidR="009D4C94" w:rsidRPr="00D02481" w:rsidRDefault="009D4C94" w:rsidP="009D4C94">
      <w:pPr>
        <w:pStyle w:val="SectionBody"/>
        <w:rPr>
          <w:color w:val="auto"/>
        </w:rPr>
      </w:pPr>
      <w:r w:rsidRPr="00D02481">
        <w:rPr>
          <w:color w:val="auto"/>
        </w:rPr>
        <w:t>(C) The tax imposed pursuant to this article for the recapture year shall be increased by the excess of the recapture amount over the amounts taken into account pursuant to paragraphs (A) and (B) of this subdivision, as applicable.</w:t>
      </w:r>
    </w:p>
    <w:p w14:paraId="53B32585" w14:textId="6DDD00C9" w:rsidR="009D4C94" w:rsidRPr="00D02481" w:rsidRDefault="009D4C94" w:rsidP="009D4C94">
      <w:pPr>
        <w:pStyle w:val="SectionBody"/>
        <w:rPr>
          <w:color w:val="auto"/>
        </w:rPr>
      </w:pPr>
      <w:r w:rsidRPr="00D02481">
        <w:rPr>
          <w:color w:val="auto"/>
        </w:rPr>
        <w:t xml:space="preserve">(e) </w:t>
      </w:r>
      <w:r w:rsidRPr="00D02481">
        <w:rPr>
          <w:i/>
          <w:iCs/>
          <w:color w:val="auto"/>
        </w:rPr>
        <w:t>Credit for operating costs</w:t>
      </w:r>
      <w:r w:rsidRPr="00D02481">
        <w:rPr>
          <w:color w:val="auto"/>
        </w:rPr>
        <w:t xml:space="preserve">. — In addition to the tax credit provided under subsection (b) of this section, a tax credit against the tax imposed under this article shall be granted to an employer who provides or sponsors child care for employees. The amount of the tax credit shall be equal to </w:t>
      </w:r>
      <w:r w:rsidRPr="00D02481">
        <w:rPr>
          <w:strike/>
          <w:color w:val="auto"/>
        </w:rPr>
        <w:t>50</w:t>
      </w:r>
      <w:r w:rsidR="00F8055C" w:rsidRPr="00D02481">
        <w:rPr>
          <w:color w:val="auto"/>
        </w:rPr>
        <w:t xml:space="preserve"> </w:t>
      </w:r>
      <w:r w:rsidR="00F8055C" w:rsidRPr="00D02481">
        <w:rPr>
          <w:color w:val="auto"/>
          <w:u w:val="single"/>
        </w:rPr>
        <w:t>100</w:t>
      </w:r>
      <w:r w:rsidRPr="00D02481">
        <w:rPr>
          <w:color w:val="auto"/>
        </w:rPr>
        <w:t xml:space="preserve"> percent of the cost of operation to the employer less any amounts paid for by employees during a taxable year.</w:t>
      </w:r>
    </w:p>
    <w:p w14:paraId="69599D0E" w14:textId="77777777" w:rsidR="009D4C94" w:rsidRPr="00D02481" w:rsidRDefault="009D4C94" w:rsidP="009D4C94">
      <w:pPr>
        <w:pStyle w:val="SectionBody"/>
        <w:rPr>
          <w:color w:val="auto"/>
        </w:rPr>
      </w:pPr>
      <w:r w:rsidRPr="00D02481">
        <w:rPr>
          <w:color w:val="auto"/>
        </w:rPr>
        <w:t xml:space="preserve">(f) </w:t>
      </w:r>
      <w:r w:rsidRPr="00D02481">
        <w:rPr>
          <w:i/>
          <w:iCs/>
          <w:color w:val="auto"/>
        </w:rPr>
        <w:t>Limitations on credit for operating costs</w:t>
      </w:r>
      <w:r w:rsidRPr="00D02481">
        <w:rPr>
          <w:color w:val="auto"/>
        </w:rPr>
        <w:t>. — The tax credit allowed under subsection (e) of this section shall be subject to the following conditions and limitations:</w:t>
      </w:r>
    </w:p>
    <w:p w14:paraId="2C145628" w14:textId="77777777" w:rsidR="009D4C94" w:rsidRPr="00D02481" w:rsidRDefault="009D4C94" w:rsidP="009D4C94">
      <w:pPr>
        <w:pStyle w:val="SectionBody"/>
        <w:rPr>
          <w:color w:val="auto"/>
        </w:rPr>
      </w:pPr>
      <w:r w:rsidRPr="00D02481">
        <w:rPr>
          <w:color w:val="auto"/>
        </w:rPr>
        <w:t>(1) Such credit shall when combined with the credit allowed under subsection (b) of this section shall not exceed 100 percent of the amount of the taxpayer’s income tax liability for the taxable year as determined without regard to any other credits;</w:t>
      </w:r>
    </w:p>
    <w:p w14:paraId="059BB625" w14:textId="77777777" w:rsidR="009D4C94" w:rsidRPr="00D02481" w:rsidRDefault="009D4C94" w:rsidP="009D4C94">
      <w:pPr>
        <w:pStyle w:val="SectionBody"/>
        <w:rPr>
          <w:color w:val="auto"/>
        </w:rPr>
      </w:pPr>
      <w:r w:rsidRPr="00D02481">
        <w:rPr>
          <w:color w:val="auto"/>
        </w:rPr>
        <w:t>(2) Any such credit claimed but not used in any taxable year may be carried forward for five years from the close of the taxable year in which the cost of operation was incurred; and</w:t>
      </w:r>
    </w:p>
    <w:p w14:paraId="4E22C3D8" w14:textId="77777777" w:rsidR="009D4C94" w:rsidRPr="00D02481" w:rsidRDefault="009D4C94" w:rsidP="009D4C94">
      <w:pPr>
        <w:pStyle w:val="SectionBody"/>
        <w:rPr>
          <w:color w:val="auto"/>
        </w:rPr>
      </w:pPr>
      <w:r w:rsidRPr="00D02481">
        <w:rPr>
          <w:color w:val="auto"/>
        </w:rPr>
        <w:t>(3) The employer shall certify to the department the names of the employees, the name of the child-care provider, and such other information as may be required by the department to ensure that credits are granted only to employers who provide or sponsor approved child care pursuant to this section.</w:t>
      </w:r>
    </w:p>
    <w:p w14:paraId="2F604F29" w14:textId="77777777" w:rsidR="009D4C94" w:rsidRPr="00D02481" w:rsidRDefault="009D4C94" w:rsidP="009D4C94">
      <w:pPr>
        <w:pStyle w:val="SectionBody"/>
        <w:rPr>
          <w:color w:val="auto"/>
        </w:rPr>
      </w:pPr>
      <w:r w:rsidRPr="00D02481">
        <w:rPr>
          <w:color w:val="auto"/>
        </w:rPr>
        <w:t xml:space="preserve">(g) </w:t>
      </w:r>
      <w:r w:rsidRPr="00D02481">
        <w:rPr>
          <w:i/>
          <w:iCs/>
          <w:color w:val="auto"/>
        </w:rPr>
        <w:t>Transferrable credit available to non-profit corporations</w:t>
      </w:r>
      <w:r w:rsidRPr="00D02481">
        <w:rPr>
          <w:color w:val="auto"/>
        </w:rPr>
        <w:t>. —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 or assigned to any other taxpayer to be applied against the tax owed under this article. Pursuant to rules promulgated by the Tax Department, a non-profit corporation applicant shall provide a schedule to the Tax Department with all information required under §11-24-44(c)(3) of this code. The Tax Department shall within 90 days certify the amount of transferrable credit available to be transferred, sold, or assigned to another taxpayer. Any transferee, purchaser, or assignee of non-profit corporation credits certified to a non-profit corporation under this section takes the transferred, purchased, or assigned credits subject to any limitations placed on the amount of credit taken in a given year by §11-24-44(b), §11-24-44(c), §11-24-44(e), and §11-24-44(f) of this code.</w:t>
      </w:r>
    </w:p>
    <w:p w14:paraId="21A62390" w14:textId="7D64511E" w:rsidR="006224D1" w:rsidRPr="00D02481" w:rsidRDefault="009D4C94" w:rsidP="009D4C94">
      <w:pPr>
        <w:pStyle w:val="SectionBody"/>
        <w:rPr>
          <w:color w:val="auto"/>
        </w:rPr>
      </w:pPr>
      <w:r w:rsidRPr="00D02481">
        <w:rPr>
          <w:color w:val="auto"/>
        </w:rPr>
        <w:t xml:space="preserve">(h) </w:t>
      </w:r>
      <w:r w:rsidRPr="00D02481">
        <w:rPr>
          <w:i/>
          <w:iCs/>
          <w:color w:val="auto"/>
        </w:rPr>
        <w:t>Rules</w:t>
      </w:r>
      <w:r w:rsidRPr="00D02481">
        <w:rPr>
          <w:color w:val="auto"/>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331B10D8" w14:textId="5A2D039A" w:rsidR="006865E9" w:rsidRPr="00D02481" w:rsidRDefault="00CF1DCA" w:rsidP="00CC1F3B">
      <w:pPr>
        <w:pStyle w:val="Note"/>
        <w:rPr>
          <w:color w:val="auto"/>
        </w:rPr>
      </w:pPr>
      <w:r w:rsidRPr="00D02481">
        <w:rPr>
          <w:color w:val="auto"/>
        </w:rPr>
        <w:t>NOTE: The</w:t>
      </w:r>
      <w:r w:rsidR="006865E9" w:rsidRPr="00D02481">
        <w:rPr>
          <w:color w:val="auto"/>
        </w:rPr>
        <w:t xml:space="preserve"> purpose of this bill is to</w:t>
      </w:r>
      <w:r w:rsidR="00171945" w:rsidRPr="00D02481">
        <w:rPr>
          <w:color w:val="auto"/>
        </w:rPr>
        <w:t xml:space="preserve"> increase the tax credit for employers providing child care for employees</w:t>
      </w:r>
      <w:r w:rsidR="00912505" w:rsidRPr="00D02481">
        <w:rPr>
          <w:color w:val="auto"/>
        </w:rPr>
        <w:t>.</w:t>
      </w:r>
    </w:p>
    <w:p w14:paraId="3061F341" w14:textId="77777777" w:rsidR="006865E9" w:rsidRPr="00D02481" w:rsidRDefault="00AE48A0" w:rsidP="00CC1F3B">
      <w:pPr>
        <w:pStyle w:val="Note"/>
        <w:rPr>
          <w:color w:val="auto"/>
        </w:rPr>
      </w:pPr>
      <w:r w:rsidRPr="00D02481">
        <w:rPr>
          <w:color w:val="auto"/>
        </w:rPr>
        <w:t>Strike-throughs indicate language that would be stricken from a heading or the present law and underscoring indicates new language that would be added.</w:t>
      </w:r>
    </w:p>
    <w:sectPr w:rsidR="006865E9" w:rsidRPr="00D02481" w:rsidSect="006F5D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396E" w14:textId="77777777" w:rsidR="00B10A18" w:rsidRPr="00B844FE" w:rsidRDefault="00B10A18" w:rsidP="00B844FE">
      <w:r>
        <w:separator/>
      </w:r>
    </w:p>
  </w:endnote>
  <w:endnote w:type="continuationSeparator" w:id="0">
    <w:p w14:paraId="7CD66D7E" w14:textId="77777777" w:rsidR="00B10A18" w:rsidRPr="00B844FE" w:rsidRDefault="00B10A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EACB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841F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54FD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D356" w14:textId="77777777" w:rsidR="00830BB4" w:rsidRDefault="0083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D4B6" w14:textId="77777777" w:rsidR="00B10A18" w:rsidRPr="00B844FE" w:rsidRDefault="00B10A18" w:rsidP="00B844FE">
      <w:r>
        <w:separator/>
      </w:r>
    </w:p>
  </w:footnote>
  <w:footnote w:type="continuationSeparator" w:id="0">
    <w:p w14:paraId="4CEE142A" w14:textId="77777777" w:rsidR="00B10A18" w:rsidRPr="00B844FE" w:rsidRDefault="00B10A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D9CF" w14:textId="77777777" w:rsidR="002A0269" w:rsidRPr="00B844FE" w:rsidRDefault="006C526B">
    <w:pPr>
      <w:pStyle w:val="Header"/>
    </w:pPr>
    <w:sdt>
      <w:sdtPr>
        <w:id w:val="-684364211"/>
        <w:placeholder>
          <w:docPart w:val="A7F235EFD71548328B553C62706CCF3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7F235EFD71548328B553C62706CCF3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4566" w14:textId="4DC5DC4A" w:rsidR="00C33014" w:rsidRPr="00686E9A" w:rsidRDefault="00AE48A0" w:rsidP="00A30D67">
    <w:pPr>
      <w:pStyle w:val="HeaderStyle"/>
    </w:pPr>
    <w:r w:rsidRPr="00686E9A">
      <w:t>I</w:t>
    </w:r>
    <w:r w:rsidR="001A66B7" w:rsidRPr="00686E9A">
      <w:t xml:space="preserve">ntr </w:t>
    </w:r>
    <w:sdt>
      <w:sdtPr>
        <w:tag w:val="BNumWH"/>
        <w:id w:val="138549797"/>
        <w:showingPlcHdr/>
        <w:text/>
      </w:sdtPr>
      <w:sdtEndPr/>
      <w:sdtContent/>
    </w:sdt>
    <w:r w:rsidR="00830BB4">
      <w:t>H</w:t>
    </w:r>
    <w:r w:rsidR="009D4C94" w:rsidRPr="00A30D67">
      <w:t>B</w:t>
    </w:r>
    <w:r w:rsidR="00C33014" w:rsidRPr="00A30D67">
      <w:ptab w:relativeTo="margin" w:alignment="center" w:leader="none"/>
    </w:r>
    <w:r w:rsidR="00C33014" w:rsidRPr="00686E9A">
      <w:tab/>
    </w:r>
    <w:sdt>
      <w:sdtPr>
        <w:alias w:val="CBD Number"/>
        <w:tag w:val="CBD Number"/>
        <w:id w:val="1176923086"/>
        <w:lock w:val="sdtLocked"/>
        <w:text/>
      </w:sdtPr>
      <w:sdtEndPr/>
      <w:sdtContent>
        <w:r w:rsidR="00830BB4">
          <w:t xml:space="preserve">2023R3546H </w:t>
        </w:r>
        <w:r w:rsidR="009D4C94">
          <w:t>2023R</w:t>
        </w:r>
        <w:r w:rsidR="00322EC3">
          <w:t>3480</w:t>
        </w:r>
        <w:r w:rsidR="00830BB4">
          <w:t>S</w:t>
        </w:r>
      </w:sdtContent>
    </w:sdt>
  </w:p>
  <w:p w14:paraId="2F442B4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C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3059261">
    <w:abstractNumId w:val="0"/>
  </w:num>
  <w:num w:numId="2" w16cid:durableId="112469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18"/>
    <w:rsid w:val="0000526A"/>
    <w:rsid w:val="000573A9"/>
    <w:rsid w:val="00085D22"/>
    <w:rsid w:val="00093AB0"/>
    <w:rsid w:val="000C5C77"/>
    <w:rsid w:val="000E3912"/>
    <w:rsid w:val="0010070F"/>
    <w:rsid w:val="0015112E"/>
    <w:rsid w:val="001552E7"/>
    <w:rsid w:val="001566B4"/>
    <w:rsid w:val="00164E76"/>
    <w:rsid w:val="00171945"/>
    <w:rsid w:val="001A66B7"/>
    <w:rsid w:val="001C279E"/>
    <w:rsid w:val="001D459E"/>
    <w:rsid w:val="0022348D"/>
    <w:rsid w:val="0027011C"/>
    <w:rsid w:val="00272F35"/>
    <w:rsid w:val="00274200"/>
    <w:rsid w:val="00275740"/>
    <w:rsid w:val="002A0269"/>
    <w:rsid w:val="00303684"/>
    <w:rsid w:val="003143F5"/>
    <w:rsid w:val="00314854"/>
    <w:rsid w:val="00322EC3"/>
    <w:rsid w:val="00394191"/>
    <w:rsid w:val="003C51CD"/>
    <w:rsid w:val="003C6034"/>
    <w:rsid w:val="00400B5C"/>
    <w:rsid w:val="00434534"/>
    <w:rsid w:val="004368E0"/>
    <w:rsid w:val="004763FF"/>
    <w:rsid w:val="004C13DD"/>
    <w:rsid w:val="004D3ABE"/>
    <w:rsid w:val="004E3441"/>
    <w:rsid w:val="00500579"/>
    <w:rsid w:val="0053546C"/>
    <w:rsid w:val="005A5366"/>
    <w:rsid w:val="006224D1"/>
    <w:rsid w:val="006369EB"/>
    <w:rsid w:val="00637E73"/>
    <w:rsid w:val="006865E9"/>
    <w:rsid w:val="00686B08"/>
    <w:rsid w:val="00686E9A"/>
    <w:rsid w:val="00691F3E"/>
    <w:rsid w:val="00694BFB"/>
    <w:rsid w:val="006A106B"/>
    <w:rsid w:val="006C523D"/>
    <w:rsid w:val="006C526B"/>
    <w:rsid w:val="006D4036"/>
    <w:rsid w:val="006F5DF4"/>
    <w:rsid w:val="007810C0"/>
    <w:rsid w:val="007A5259"/>
    <w:rsid w:val="007A7081"/>
    <w:rsid w:val="007F1CF5"/>
    <w:rsid w:val="00807546"/>
    <w:rsid w:val="00830BB4"/>
    <w:rsid w:val="00834EDE"/>
    <w:rsid w:val="008570B3"/>
    <w:rsid w:val="008736AA"/>
    <w:rsid w:val="0087587D"/>
    <w:rsid w:val="008D275D"/>
    <w:rsid w:val="00912505"/>
    <w:rsid w:val="00980327"/>
    <w:rsid w:val="00986478"/>
    <w:rsid w:val="009B5557"/>
    <w:rsid w:val="009D4C94"/>
    <w:rsid w:val="009F1067"/>
    <w:rsid w:val="009F5779"/>
    <w:rsid w:val="00A30D67"/>
    <w:rsid w:val="00A31E01"/>
    <w:rsid w:val="00A527AD"/>
    <w:rsid w:val="00A718CF"/>
    <w:rsid w:val="00AE48A0"/>
    <w:rsid w:val="00AE61BE"/>
    <w:rsid w:val="00B10A18"/>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067A"/>
    <w:rsid w:val="00D02481"/>
    <w:rsid w:val="00D579FC"/>
    <w:rsid w:val="00D81C16"/>
    <w:rsid w:val="00DE526B"/>
    <w:rsid w:val="00DE5C89"/>
    <w:rsid w:val="00DF199D"/>
    <w:rsid w:val="00E01542"/>
    <w:rsid w:val="00E365F1"/>
    <w:rsid w:val="00E61686"/>
    <w:rsid w:val="00E62F48"/>
    <w:rsid w:val="00E831B3"/>
    <w:rsid w:val="00E95FBC"/>
    <w:rsid w:val="00EC5E63"/>
    <w:rsid w:val="00EE70CB"/>
    <w:rsid w:val="00F30B9F"/>
    <w:rsid w:val="00F4138A"/>
    <w:rsid w:val="00F41CA2"/>
    <w:rsid w:val="00F443C0"/>
    <w:rsid w:val="00F62EFB"/>
    <w:rsid w:val="00F8055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67E4"/>
  <w15:chartTrackingRefBased/>
  <w15:docId w15:val="{2883E562-F84B-4D63-8331-3E5C301C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0A1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CAE4BD59D4EF6AF50C70FB55FBE36"/>
        <w:category>
          <w:name w:val="General"/>
          <w:gallery w:val="placeholder"/>
        </w:category>
        <w:types>
          <w:type w:val="bbPlcHdr"/>
        </w:types>
        <w:behaviors>
          <w:behavior w:val="content"/>
        </w:behaviors>
        <w:guid w:val="{22C93C21-2B8C-4324-8067-76412215A5CF}"/>
      </w:docPartPr>
      <w:docPartBody>
        <w:p w:rsidR="00054B93" w:rsidRDefault="00054B93">
          <w:pPr>
            <w:pStyle w:val="2CACAE4BD59D4EF6AF50C70FB55FBE36"/>
          </w:pPr>
          <w:r w:rsidRPr="00B844FE">
            <w:t>Prefix Text</w:t>
          </w:r>
        </w:p>
      </w:docPartBody>
    </w:docPart>
    <w:docPart>
      <w:docPartPr>
        <w:name w:val="A7F235EFD71548328B553C62706CCF3A"/>
        <w:category>
          <w:name w:val="General"/>
          <w:gallery w:val="placeholder"/>
        </w:category>
        <w:types>
          <w:type w:val="bbPlcHdr"/>
        </w:types>
        <w:behaviors>
          <w:behavior w:val="content"/>
        </w:behaviors>
        <w:guid w:val="{E4C97149-D435-4F75-949C-8ED0E6D3C134}"/>
      </w:docPartPr>
      <w:docPartBody>
        <w:p w:rsidR="00054B93" w:rsidRDefault="00054B93">
          <w:pPr>
            <w:pStyle w:val="A7F235EFD71548328B553C62706CCF3A"/>
          </w:pPr>
          <w:r w:rsidRPr="00B844FE">
            <w:t>[Type here]</w:t>
          </w:r>
        </w:p>
      </w:docPartBody>
    </w:docPart>
    <w:docPart>
      <w:docPartPr>
        <w:name w:val="080D877FBDA14A068EEDB9BF1614AF17"/>
        <w:category>
          <w:name w:val="General"/>
          <w:gallery w:val="placeholder"/>
        </w:category>
        <w:types>
          <w:type w:val="bbPlcHdr"/>
        </w:types>
        <w:behaviors>
          <w:behavior w:val="content"/>
        </w:behaviors>
        <w:guid w:val="{DEF93E6C-100C-48A7-BCFB-D0196EDB33AA}"/>
      </w:docPartPr>
      <w:docPartBody>
        <w:p w:rsidR="00054B93" w:rsidRDefault="00054B93">
          <w:pPr>
            <w:pStyle w:val="080D877FBDA14A068EEDB9BF1614AF17"/>
          </w:pPr>
          <w:r w:rsidRPr="00B844FE">
            <w:t>Number</w:t>
          </w:r>
        </w:p>
      </w:docPartBody>
    </w:docPart>
    <w:docPart>
      <w:docPartPr>
        <w:name w:val="1568459FAB584D28A555D63FF72ED3C7"/>
        <w:category>
          <w:name w:val="General"/>
          <w:gallery w:val="placeholder"/>
        </w:category>
        <w:types>
          <w:type w:val="bbPlcHdr"/>
        </w:types>
        <w:behaviors>
          <w:behavior w:val="content"/>
        </w:behaviors>
        <w:guid w:val="{E73379AE-A634-4DF3-A38B-307FF2D2BF39}"/>
      </w:docPartPr>
      <w:docPartBody>
        <w:p w:rsidR="00054B93" w:rsidRDefault="00054B93">
          <w:pPr>
            <w:pStyle w:val="1568459FAB584D28A555D63FF72ED3C7"/>
          </w:pPr>
          <w:r w:rsidRPr="00B844FE">
            <w:t>Enter Sponsors Here</w:t>
          </w:r>
        </w:p>
      </w:docPartBody>
    </w:docPart>
    <w:docPart>
      <w:docPartPr>
        <w:name w:val="E260AF4E05404143B1F0231416873918"/>
        <w:category>
          <w:name w:val="General"/>
          <w:gallery w:val="placeholder"/>
        </w:category>
        <w:types>
          <w:type w:val="bbPlcHdr"/>
        </w:types>
        <w:behaviors>
          <w:behavior w:val="content"/>
        </w:behaviors>
        <w:guid w:val="{B6ABB804-0322-4089-8381-60964AAEC00C}"/>
      </w:docPartPr>
      <w:docPartBody>
        <w:p w:rsidR="00054B93" w:rsidRDefault="00054B93">
          <w:pPr>
            <w:pStyle w:val="E260AF4E05404143B1F02314168739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93"/>
    <w:rsid w:val="0005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CAE4BD59D4EF6AF50C70FB55FBE36">
    <w:name w:val="2CACAE4BD59D4EF6AF50C70FB55FBE36"/>
  </w:style>
  <w:style w:type="paragraph" w:customStyle="1" w:styleId="A7F235EFD71548328B553C62706CCF3A">
    <w:name w:val="A7F235EFD71548328B553C62706CCF3A"/>
  </w:style>
  <w:style w:type="paragraph" w:customStyle="1" w:styleId="080D877FBDA14A068EEDB9BF1614AF17">
    <w:name w:val="080D877FBDA14A068EEDB9BF1614AF17"/>
  </w:style>
  <w:style w:type="paragraph" w:customStyle="1" w:styleId="1568459FAB584D28A555D63FF72ED3C7">
    <w:name w:val="1568459FAB584D28A555D63FF72ED3C7"/>
  </w:style>
  <w:style w:type="character" w:styleId="PlaceholderText">
    <w:name w:val="Placeholder Text"/>
    <w:basedOn w:val="DefaultParagraphFont"/>
    <w:uiPriority w:val="99"/>
    <w:semiHidden/>
    <w:rPr>
      <w:color w:val="808080"/>
    </w:rPr>
  </w:style>
  <w:style w:type="paragraph" w:customStyle="1" w:styleId="E260AF4E05404143B1F0231416873918">
    <w:name w:val="E260AF4E05404143B1F0231416873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2023-02-10T17:48:00Z</dcterms:created>
  <dcterms:modified xsi:type="dcterms:W3CDTF">2023-02-10T17:48:00Z</dcterms:modified>
</cp:coreProperties>
</file>